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9F080" w14:textId="77777777" w:rsidR="00AF2BFC" w:rsidRPr="00DD64FD" w:rsidRDefault="00AF2BFC" w:rsidP="00AF2BFC">
      <w:pPr>
        <w:pStyle w:val="address"/>
        <w:rPr>
          <w:szCs w:val="22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673"/>
        <w:gridCol w:w="1028"/>
        <w:gridCol w:w="36"/>
        <w:gridCol w:w="1330"/>
        <w:gridCol w:w="760"/>
        <w:gridCol w:w="1109"/>
        <w:gridCol w:w="25"/>
        <w:gridCol w:w="848"/>
        <w:gridCol w:w="1278"/>
      </w:tblGrid>
      <w:tr w:rsidR="00AF2BFC" w:rsidRPr="00DD64FD" w14:paraId="41C31164" w14:textId="77777777" w:rsidTr="003E1437">
        <w:trPr>
          <w:gridAfter w:val="1"/>
          <w:wAfter w:w="1278" w:type="dxa"/>
        </w:trPr>
        <w:tc>
          <w:tcPr>
            <w:tcW w:w="8928" w:type="dxa"/>
            <w:gridSpan w:val="10"/>
          </w:tcPr>
          <w:p w14:paraId="77B3A4B8" w14:textId="7DF72E78" w:rsidR="00AF2BFC" w:rsidRPr="00D6104E" w:rsidRDefault="0087278C" w:rsidP="00FF08D1">
            <w:pPr>
              <w:pStyle w:val="address"/>
              <w:rPr>
                <w:rFonts w:asciiTheme="minorHAnsi" w:hAnsiTheme="minorHAnsi"/>
                <w:b/>
                <w:sz w:val="34"/>
                <w:szCs w:val="34"/>
              </w:rPr>
            </w:pPr>
            <w:r>
              <w:rPr>
                <w:rFonts w:asciiTheme="minorHAnsi" w:hAnsiTheme="minorHAnsi"/>
                <w:b/>
                <w:sz w:val="34"/>
                <w:szCs w:val="34"/>
              </w:rPr>
              <w:t>Place2Be</w:t>
            </w:r>
            <w:r w:rsidR="00CB64D0">
              <w:rPr>
                <w:rFonts w:asciiTheme="minorHAnsi" w:hAnsiTheme="minorHAnsi"/>
                <w:b/>
                <w:sz w:val="34"/>
                <w:szCs w:val="34"/>
              </w:rPr>
              <w:t xml:space="preserve"> Work Experience Application Form </w:t>
            </w:r>
          </w:p>
        </w:tc>
      </w:tr>
      <w:tr w:rsidR="00D6104E" w:rsidRPr="002A733C" w14:paraId="19172BC9" w14:textId="77777777" w:rsidTr="003E143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hRule="exact" w:val="288"/>
        </w:trPr>
        <w:tc>
          <w:tcPr>
            <w:tcW w:w="10206" w:type="dxa"/>
            <w:gridSpan w:val="11"/>
            <w:shd w:val="clear" w:color="auto" w:fill="D9D9D9" w:themeFill="background1" w:themeFillShade="D9"/>
            <w:vAlign w:val="center"/>
          </w:tcPr>
          <w:p w14:paraId="1D9FDE12" w14:textId="77777777" w:rsidR="00D6104E" w:rsidRPr="00AA7471" w:rsidRDefault="00D6104E" w:rsidP="00FE2894">
            <w:pPr>
              <w:pStyle w:val="Heading1"/>
              <w:jc w:val="center"/>
            </w:pPr>
            <w:r>
              <w:t>A</w:t>
            </w:r>
            <w:r w:rsidRPr="00AA7471">
              <w:t>pplicant Information</w:t>
            </w:r>
          </w:p>
        </w:tc>
      </w:tr>
      <w:tr w:rsidR="00D6104E" w:rsidRPr="00D6104E" w14:paraId="7D7FCD20" w14:textId="77777777" w:rsidTr="008F0D7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hRule="exact"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8F7904B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Title</w:t>
            </w:r>
          </w:p>
        </w:tc>
        <w:tc>
          <w:tcPr>
            <w:tcW w:w="1559" w:type="dxa"/>
            <w:vAlign w:val="center"/>
          </w:tcPr>
          <w:p w14:paraId="3C6751A8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2B46DA6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First Name</w:t>
            </w:r>
          </w:p>
        </w:tc>
        <w:tc>
          <w:tcPr>
            <w:tcW w:w="2126" w:type="dxa"/>
            <w:gridSpan w:val="3"/>
            <w:vAlign w:val="center"/>
          </w:tcPr>
          <w:p w14:paraId="3EDF6E6B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C9BD50B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Last Name</w:t>
            </w:r>
          </w:p>
        </w:tc>
        <w:tc>
          <w:tcPr>
            <w:tcW w:w="2126" w:type="dxa"/>
            <w:gridSpan w:val="2"/>
            <w:vAlign w:val="center"/>
          </w:tcPr>
          <w:p w14:paraId="2148B621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E1437" w:rsidRPr="00D6104E" w14:paraId="70EB151F" w14:textId="77777777" w:rsidTr="008F0D7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hRule="exact" w:val="691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AED4D39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House Number/Name</w:t>
            </w:r>
          </w:p>
        </w:tc>
        <w:tc>
          <w:tcPr>
            <w:tcW w:w="155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CB83C47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ED4EF3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Street</w:t>
            </w:r>
          </w:p>
        </w:tc>
        <w:tc>
          <w:tcPr>
            <w:tcW w:w="5386" w:type="dxa"/>
            <w:gridSpan w:val="7"/>
            <w:tcBorders>
              <w:left w:val="single" w:sz="4" w:space="0" w:color="BFBFBF" w:themeColor="background1" w:themeShade="BF"/>
            </w:tcBorders>
            <w:vAlign w:val="center"/>
          </w:tcPr>
          <w:p w14:paraId="14FAB47E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104E" w:rsidRPr="00D6104E" w14:paraId="2A4DCD45" w14:textId="77777777" w:rsidTr="008F0D7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hRule="exact"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5962DD1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Town/City</w:t>
            </w:r>
          </w:p>
        </w:tc>
        <w:tc>
          <w:tcPr>
            <w:tcW w:w="1559" w:type="dxa"/>
            <w:vAlign w:val="center"/>
          </w:tcPr>
          <w:p w14:paraId="6D685F99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58286505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County</w:t>
            </w:r>
          </w:p>
        </w:tc>
        <w:tc>
          <w:tcPr>
            <w:tcW w:w="2126" w:type="dxa"/>
            <w:gridSpan w:val="3"/>
            <w:vAlign w:val="center"/>
          </w:tcPr>
          <w:p w14:paraId="20B85526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5AA74E99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Postcode</w:t>
            </w:r>
          </w:p>
        </w:tc>
        <w:tc>
          <w:tcPr>
            <w:tcW w:w="2126" w:type="dxa"/>
            <w:gridSpan w:val="2"/>
            <w:vAlign w:val="center"/>
          </w:tcPr>
          <w:p w14:paraId="5F7F1B79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104E" w:rsidRPr="00D6104E" w14:paraId="16385ECF" w14:textId="77777777" w:rsidTr="008F0D7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hRule="exact"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5C8A184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Mobile Phone</w:t>
            </w:r>
          </w:p>
        </w:tc>
        <w:tc>
          <w:tcPr>
            <w:tcW w:w="1559" w:type="dxa"/>
            <w:vAlign w:val="center"/>
          </w:tcPr>
          <w:p w14:paraId="7CE9096F" w14:textId="705B365A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131BE847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Home Phone</w:t>
            </w:r>
          </w:p>
        </w:tc>
        <w:tc>
          <w:tcPr>
            <w:tcW w:w="2126" w:type="dxa"/>
            <w:gridSpan w:val="3"/>
            <w:vAlign w:val="center"/>
          </w:tcPr>
          <w:p w14:paraId="30AAB67F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202803A6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Email Address</w:t>
            </w:r>
          </w:p>
        </w:tc>
        <w:tc>
          <w:tcPr>
            <w:tcW w:w="2126" w:type="dxa"/>
            <w:gridSpan w:val="2"/>
            <w:vAlign w:val="center"/>
          </w:tcPr>
          <w:p w14:paraId="3A20C528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52FAF" w:rsidRPr="00D6104E" w14:paraId="23F2E50B" w14:textId="77777777" w:rsidTr="008F0D7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hRule="exact" w:val="107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B99E56C" w14:textId="77777777" w:rsidR="00352FAF" w:rsidRPr="00D6104E" w:rsidRDefault="00352FAF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D. O. B</w:t>
            </w:r>
          </w:p>
        </w:tc>
        <w:tc>
          <w:tcPr>
            <w:tcW w:w="1559" w:type="dxa"/>
            <w:vAlign w:val="center"/>
          </w:tcPr>
          <w:p w14:paraId="2A0318E2" w14:textId="77777777" w:rsidR="00352FAF" w:rsidRPr="00D6104E" w:rsidRDefault="00352FAF" w:rsidP="00FE289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7D8127CF" w14:textId="77777777" w:rsidR="00352FAF" w:rsidRPr="00D6104E" w:rsidRDefault="00352FAF" w:rsidP="00352FAF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 xml:space="preserve">Year </w:t>
            </w:r>
          </w:p>
          <w:p w14:paraId="53DE55DD" w14:textId="5EE11D38" w:rsidR="00352FAF" w:rsidRPr="00D6104E" w:rsidRDefault="00352FAF" w:rsidP="00352FAF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Group or Level of Study (</w:t>
            </w:r>
            <w:proofErr w:type="spellStart"/>
            <w:r w:rsidRPr="00D6104E">
              <w:rPr>
                <w:rFonts w:asciiTheme="minorHAnsi" w:hAnsiTheme="minorHAnsi" w:cstheme="minorHAnsi"/>
                <w:szCs w:val="22"/>
              </w:rPr>
              <w:t>e.g</w:t>
            </w:r>
            <w:proofErr w:type="spellEnd"/>
            <w:r w:rsidRPr="00D6104E">
              <w:rPr>
                <w:rFonts w:asciiTheme="minorHAnsi" w:hAnsiTheme="minorHAnsi" w:cstheme="minorHAnsi"/>
                <w:szCs w:val="22"/>
              </w:rPr>
              <w:t xml:space="preserve"> G.C.S.E )</w:t>
            </w:r>
          </w:p>
        </w:tc>
        <w:tc>
          <w:tcPr>
            <w:tcW w:w="5386" w:type="dxa"/>
            <w:gridSpan w:val="7"/>
            <w:vAlign w:val="center"/>
          </w:tcPr>
          <w:p w14:paraId="54DFACBE" w14:textId="77777777" w:rsidR="00352FAF" w:rsidRPr="00D6104E" w:rsidRDefault="00352FAF" w:rsidP="00FE289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104E" w:rsidRPr="00D6104E" w14:paraId="67EBA9EF" w14:textId="77777777" w:rsidTr="003E143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hRule="exact" w:val="90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8499FAD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Emergency Contact Details</w:t>
            </w:r>
          </w:p>
        </w:tc>
        <w:tc>
          <w:tcPr>
            <w:tcW w:w="8646" w:type="dxa"/>
            <w:gridSpan w:val="10"/>
            <w:vAlign w:val="center"/>
          </w:tcPr>
          <w:p w14:paraId="7B7F9107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(Name, number, address)</w:t>
            </w:r>
          </w:p>
        </w:tc>
      </w:tr>
      <w:tr w:rsidR="00352FAF" w:rsidRPr="00D6104E" w14:paraId="7DE92302" w14:textId="77777777" w:rsidTr="008F0D7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hRule="exact" w:val="154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6E32158" w14:textId="77777777" w:rsidR="00352FAF" w:rsidRPr="00D6104E" w:rsidRDefault="00352FAF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Current Place of Study (name and address)</w:t>
            </w:r>
          </w:p>
        </w:tc>
        <w:tc>
          <w:tcPr>
            <w:tcW w:w="1559" w:type="dxa"/>
            <w:vAlign w:val="center"/>
          </w:tcPr>
          <w:p w14:paraId="62831FE8" w14:textId="77777777" w:rsidR="00352FAF" w:rsidRPr="00D6104E" w:rsidRDefault="00352FAF" w:rsidP="00FE289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585149C6" w14:textId="78A63F98" w:rsidR="00352FAF" w:rsidRPr="00D6104E" w:rsidRDefault="00352FAF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If under 18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</w:p>
          <w:p w14:paraId="41880992" w14:textId="77777777" w:rsidR="00352FAF" w:rsidRPr="00D6104E" w:rsidRDefault="00352FAF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Work Placement Coordinator</w:t>
            </w:r>
          </w:p>
          <w:p w14:paraId="1AE3FB4F" w14:textId="77777777" w:rsidR="00352FAF" w:rsidRPr="00D6104E" w:rsidRDefault="00352FAF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(Name, Email Add, Telephone)</w:t>
            </w:r>
          </w:p>
        </w:tc>
        <w:tc>
          <w:tcPr>
            <w:tcW w:w="5386" w:type="dxa"/>
            <w:gridSpan w:val="7"/>
            <w:vAlign w:val="center"/>
          </w:tcPr>
          <w:p w14:paraId="40B86AE1" w14:textId="77777777" w:rsidR="00352FAF" w:rsidRPr="00D6104E" w:rsidRDefault="00352FAF" w:rsidP="00FE289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104E" w:rsidRPr="00D6104E" w14:paraId="031A5DDF" w14:textId="77777777" w:rsidTr="003E143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hRule="exact" w:val="830"/>
        </w:trPr>
        <w:tc>
          <w:tcPr>
            <w:tcW w:w="3792" w:type="dxa"/>
            <w:gridSpan w:val="3"/>
            <w:shd w:val="clear" w:color="auto" w:fill="F2F2F2" w:themeFill="background1" w:themeFillShade="F2"/>
            <w:vAlign w:val="center"/>
          </w:tcPr>
          <w:p w14:paraId="015E658F" w14:textId="00FB5A5C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 xml:space="preserve">If you are 18 </w:t>
            </w:r>
            <w:r w:rsidR="003E1437">
              <w:rPr>
                <w:rFonts w:asciiTheme="minorHAnsi" w:hAnsiTheme="minorHAnsi" w:cstheme="minorHAnsi"/>
                <w:szCs w:val="22"/>
              </w:rPr>
              <w:t>or over</w:t>
            </w:r>
            <w:r w:rsidRPr="00D6104E">
              <w:rPr>
                <w:rFonts w:asciiTheme="minorHAnsi" w:hAnsiTheme="minorHAnsi" w:cstheme="minorHAnsi"/>
                <w:szCs w:val="22"/>
              </w:rPr>
              <w:t>- Please confirm that you are eligible to work in the UK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1D6AC757" w14:textId="77777777" w:rsidR="00D6104E" w:rsidRPr="00D6104E" w:rsidRDefault="00D6104E" w:rsidP="00FE28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YES / NO</w:t>
            </w:r>
          </w:p>
        </w:tc>
        <w:tc>
          <w:tcPr>
            <w:tcW w:w="3199" w:type="dxa"/>
            <w:gridSpan w:val="3"/>
            <w:shd w:val="clear" w:color="auto" w:fill="F2F2F2" w:themeFill="background1" w:themeFillShade="F2"/>
            <w:vAlign w:val="center"/>
          </w:tcPr>
          <w:p w14:paraId="246E046A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 xml:space="preserve">Is </w:t>
            </w:r>
            <w:r w:rsidRPr="00D6104E">
              <w:rPr>
                <w:rFonts w:asciiTheme="minorHAnsi" w:hAnsiTheme="minorHAnsi" w:cstheme="minorHAnsi"/>
                <w:szCs w:val="22"/>
                <w:shd w:val="clear" w:color="auto" w:fill="F2F2F2" w:themeFill="background1" w:themeFillShade="F2"/>
              </w:rPr>
              <w:t>this eligibility dependent on any type of visa</w:t>
            </w:r>
            <w:r w:rsidRPr="00D6104E">
              <w:rPr>
                <w:rFonts w:asciiTheme="minorHAnsi" w:hAnsiTheme="minorHAnsi" w:cstheme="minorHAnsi"/>
                <w:szCs w:val="22"/>
              </w:rPr>
              <w:t xml:space="preserve">?  </w:t>
            </w:r>
            <w:r w:rsidRPr="00D6104E">
              <w:rPr>
                <w:rFonts w:asciiTheme="minorHAnsi" w:hAnsiTheme="minorHAnsi" w:cstheme="minorHAnsi"/>
                <w:i/>
                <w:szCs w:val="22"/>
              </w:rPr>
              <w:t>(Delete as appropriate)</w:t>
            </w:r>
          </w:p>
        </w:tc>
        <w:tc>
          <w:tcPr>
            <w:tcW w:w="2151" w:type="dxa"/>
            <w:gridSpan w:val="3"/>
            <w:vAlign w:val="center"/>
          </w:tcPr>
          <w:p w14:paraId="2BAC1124" w14:textId="77777777" w:rsidR="00D6104E" w:rsidRPr="00D6104E" w:rsidRDefault="00D6104E" w:rsidP="00FE28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YES / NO</w:t>
            </w:r>
          </w:p>
        </w:tc>
      </w:tr>
      <w:tr w:rsidR="00D6104E" w:rsidRPr="00D6104E" w14:paraId="1500636C" w14:textId="77777777" w:rsidTr="003E143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hRule="exact" w:val="1008"/>
        </w:trPr>
        <w:tc>
          <w:tcPr>
            <w:tcW w:w="3792" w:type="dxa"/>
            <w:gridSpan w:val="3"/>
            <w:shd w:val="clear" w:color="auto" w:fill="F2F2F2" w:themeFill="background1" w:themeFillShade="F2"/>
            <w:vAlign w:val="center"/>
          </w:tcPr>
          <w:p w14:paraId="1E0238E4" w14:textId="09646AD8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Have you previously worked for Place2Be or taken part in work experience?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564D482C" w14:textId="77777777" w:rsidR="00D6104E" w:rsidRPr="00D6104E" w:rsidRDefault="00D6104E" w:rsidP="00FE28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YES / NO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DD6B129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If so, please give details</w:t>
            </w:r>
          </w:p>
        </w:tc>
        <w:tc>
          <w:tcPr>
            <w:tcW w:w="4020" w:type="dxa"/>
            <w:gridSpan w:val="5"/>
            <w:vAlign w:val="center"/>
          </w:tcPr>
          <w:p w14:paraId="60576D13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104E" w:rsidRPr="00D6104E" w14:paraId="25B7FE9C" w14:textId="77777777" w:rsidTr="003E143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hRule="exact" w:val="555"/>
        </w:trPr>
        <w:tc>
          <w:tcPr>
            <w:tcW w:w="3792" w:type="dxa"/>
            <w:gridSpan w:val="3"/>
            <w:shd w:val="clear" w:color="auto" w:fill="F2F2F2" w:themeFill="background1" w:themeFillShade="F2"/>
            <w:vAlign w:val="center"/>
          </w:tcPr>
          <w:p w14:paraId="4AF2E0D4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Have you previously volunteered for Place2Be?</w:t>
            </w:r>
          </w:p>
          <w:p w14:paraId="62A80080" w14:textId="5865F30F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62282662" w14:textId="77777777" w:rsidR="00D6104E" w:rsidRPr="00D6104E" w:rsidRDefault="00D6104E" w:rsidP="00FE28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YES / NO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9556F6B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If so, please give details</w:t>
            </w:r>
          </w:p>
        </w:tc>
        <w:tc>
          <w:tcPr>
            <w:tcW w:w="4020" w:type="dxa"/>
            <w:gridSpan w:val="5"/>
            <w:vAlign w:val="center"/>
          </w:tcPr>
          <w:p w14:paraId="1DA03257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104E" w:rsidRPr="00D6104E" w14:paraId="07E659CD" w14:textId="77777777" w:rsidTr="003E143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hRule="exact" w:val="549"/>
        </w:trPr>
        <w:tc>
          <w:tcPr>
            <w:tcW w:w="3792" w:type="dxa"/>
            <w:gridSpan w:val="3"/>
            <w:shd w:val="clear" w:color="auto" w:fill="F2F2F2" w:themeFill="background1" w:themeFillShade="F2"/>
            <w:vAlign w:val="center"/>
          </w:tcPr>
          <w:p w14:paraId="1EAF79B2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Have you previously applied for a role with Place2Be?</w:t>
            </w:r>
          </w:p>
          <w:p w14:paraId="4CDC5F08" w14:textId="42A44EDE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3D3686AE" w14:textId="77777777" w:rsidR="00D6104E" w:rsidRPr="00D6104E" w:rsidRDefault="00D6104E" w:rsidP="00FE28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YES / NO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FD993B4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If so, which role(s)?</w:t>
            </w:r>
          </w:p>
        </w:tc>
        <w:tc>
          <w:tcPr>
            <w:tcW w:w="4020" w:type="dxa"/>
            <w:gridSpan w:val="5"/>
            <w:vAlign w:val="center"/>
          </w:tcPr>
          <w:p w14:paraId="09046012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104E" w:rsidRPr="00D6104E" w14:paraId="305E6F36" w14:textId="77777777" w:rsidTr="003E143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hRule="exact" w:val="567"/>
        </w:trPr>
        <w:tc>
          <w:tcPr>
            <w:tcW w:w="3792" w:type="dxa"/>
            <w:gridSpan w:val="3"/>
            <w:shd w:val="clear" w:color="auto" w:fill="F2F2F2" w:themeFill="background1" w:themeFillShade="F2"/>
            <w:vAlign w:val="center"/>
          </w:tcPr>
          <w:p w14:paraId="2B0FB6FC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Where did you hear about the work placement/experience position?</w:t>
            </w:r>
          </w:p>
        </w:tc>
        <w:tc>
          <w:tcPr>
            <w:tcW w:w="6414" w:type="dxa"/>
            <w:gridSpan w:val="8"/>
            <w:vAlign w:val="center"/>
          </w:tcPr>
          <w:p w14:paraId="14EBAD27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104E" w:rsidRPr="00D6104E" w14:paraId="07AD476B" w14:textId="77777777" w:rsidTr="003E143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hRule="exact" w:val="834"/>
        </w:trPr>
        <w:tc>
          <w:tcPr>
            <w:tcW w:w="3792" w:type="dxa"/>
            <w:gridSpan w:val="3"/>
            <w:shd w:val="clear" w:color="auto" w:fill="F2F2F2" w:themeFill="background1" w:themeFillShade="F2"/>
            <w:vAlign w:val="center"/>
          </w:tcPr>
          <w:p w14:paraId="31DD2D61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lastRenderedPageBreak/>
              <w:t>Are you related, to/or do you have a personal relationship with any employee of Place2Be?</w:t>
            </w:r>
          </w:p>
        </w:tc>
        <w:tc>
          <w:tcPr>
            <w:tcW w:w="6414" w:type="dxa"/>
            <w:gridSpan w:val="8"/>
            <w:vAlign w:val="center"/>
          </w:tcPr>
          <w:p w14:paraId="0D22B603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104E" w:rsidRPr="00D6104E" w14:paraId="77862CC4" w14:textId="77777777" w:rsidTr="003E143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hRule="exact" w:val="871"/>
        </w:trPr>
        <w:tc>
          <w:tcPr>
            <w:tcW w:w="3792" w:type="dxa"/>
            <w:gridSpan w:val="3"/>
            <w:shd w:val="clear" w:color="auto" w:fill="F2F2F2" w:themeFill="background1" w:themeFillShade="F2"/>
            <w:vAlign w:val="center"/>
          </w:tcPr>
          <w:p w14:paraId="1D997B70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Please tell us if there are any reasonable adjustments we can make to assist in your application?</w:t>
            </w:r>
          </w:p>
        </w:tc>
        <w:tc>
          <w:tcPr>
            <w:tcW w:w="6414" w:type="dxa"/>
            <w:gridSpan w:val="8"/>
            <w:vAlign w:val="center"/>
          </w:tcPr>
          <w:p w14:paraId="24212792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  <w:p w14:paraId="26F7C224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  <w:p w14:paraId="09DF981A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  <w:p w14:paraId="61DAD9B0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  <w:p w14:paraId="23DE1047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  <w:p w14:paraId="19233762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  <w:p w14:paraId="771057EE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  <w:p w14:paraId="490A418B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  <w:p w14:paraId="2981438B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  <w:p w14:paraId="5F09015D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104E" w:rsidRPr="00D6104E" w14:paraId="12D5038B" w14:textId="77777777" w:rsidTr="004A25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hRule="exact" w:val="1263"/>
        </w:trPr>
        <w:tc>
          <w:tcPr>
            <w:tcW w:w="3792" w:type="dxa"/>
            <w:gridSpan w:val="3"/>
            <w:shd w:val="clear" w:color="auto" w:fill="F2F2F2" w:themeFill="background1" w:themeFillShade="F2"/>
            <w:vAlign w:val="center"/>
          </w:tcPr>
          <w:p w14:paraId="71704F30" w14:textId="7210EC9D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Please tell us if there are any reasonable adjustments we can make</w:t>
            </w:r>
            <w:r w:rsidR="00E131E3">
              <w:rPr>
                <w:rFonts w:asciiTheme="minorHAnsi" w:hAnsiTheme="minorHAnsi" w:cstheme="minorHAnsi"/>
                <w:szCs w:val="22"/>
              </w:rPr>
              <w:t xml:space="preserve"> during your placement to enable you </w:t>
            </w:r>
            <w:r w:rsidR="004A25A3">
              <w:rPr>
                <w:rFonts w:asciiTheme="minorHAnsi" w:hAnsiTheme="minorHAnsi" w:cstheme="minorHAnsi"/>
                <w:szCs w:val="22"/>
              </w:rPr>
              <w:t>to undertake this?</w:t>
            </w:r>
          </w:p>
          <w:p w14:paraId="7C9AEB88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  <w:p w14:paraId="5E4AAD6D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  <w:p w14:paraId="71EC1386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  <w:p w14:paraId="08B5EF39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414" w:type="dxa"/>
            <w:gridSpan w:val="8"/>
            <w:vAlign w:val="center"/>
          </w:tcPr>
          <w:p w14:paraId="46A714C7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104E" w:rsidRPr="00D6104E" w14:paraId="0F5E5148" w14:textId="77777777" w:rsidTr="003E143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hRule="exact" w:val="1975"/>
        </w:trPr>
        <w:tc>
          <w:tcPr>
            <w:tcW w:w="3792" w:type="dxa"/>
            <w:gridSpan w:val="3"/>
            <w:shd w:val="clear" w:color="auto" w:fill="F2F2F2" w:themeFill="background1" w:themeFillShade="F2"/>
            <w:vAlign w:val="center"/>
          </w:tcPr>
          <w:p w14:paraId="10F59888" w14:textId="181E4883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 xml:space="preserve">Please indicate your preferred work experience </w:t>
            </w:r>
            <w:r w:rsidR="00E131E3">
              <w:rPr>
                <w:rFonts w:asciiTheme="minorHAnsi" w:hAnsiTheme="minorHAnsi" w:cstheme="minorHAnsi"/>
                <w:szCs w:val="22"/>
              </w:rPr>
              <w:t>days</w:t>
            </w:r>
            <w:r w:rsidRPr="00D6104E">
              <w:rPr>
                <w:rFonts w:asciiTheme="minorHAnsi" w:hAnsiTheme="minorHAnsi" w:cstheme="minorHAnsi"/>
                <w:szCs w:val="22"/>
              </w:rPr>
              <w:t xml:space="preserve"> – we’ll do our best to accommodate you on your preferred dates, however, if your preferred option is oversubscribed, you will be allocated a</w:t>
            </w:r>
            <w:r w:rsidR="00E345BD">
              <w:rPr>
                <w:rFonts w:asciiTheme="minorHAnsi" w:hAnsiTheme="minorHAnsi" w:cstheme="minorHAnsi"/>
                <w:szCs w:val="22"/>
              </w:rPr>
              <w:t>n option</w:t>
            </w:r>
            <w:r w:rsidRPr="00D6104E">
              <w:rPr>
                <w:rFonts w:asciiTheme="minorHAnsi" w:hAnsiTheme="minorHAnsi" w:cstheme="minorHAnsi"/>
                <w:szCs w:val="22"/>
              </w:rPr>
              <w:t xml:space="preserve"> that’s free.</w:t>
            </w:r>
          </w:p>
        </w:tc>
        <w:tc>
          <w:tcPr>
            <w:tcW w:w="6414" w:type="dxa"/>
            <w:gridSpan w:val="8"/>
            <w:vAlign w:val="center"/>
          </w:tcPr>
          <w:p w14:paraId="38E95340" w14:textId="6737C3B6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sym w:font="Wingdings" w:char="F06F"/>
            </w:r>
            <w:r w:rsidRPr="00D6104E">
              <w:rPr>
                <w:rFonts w:asciiTheme="minorHAnsi" w:hAnsiTheme="minorHAnsi" w:cstheme="minorHAnsi"/>
                <w:szCs w:val="22"/>
              </w:rPr>
              <w:t xml:space="preserve">  Option 1:  </w:t>
            </w:r>
            <w:r w:rsidR="00826B7E">
              <w:rPr>
                <w:rFonts w:asciiTheme="minorHAnsi" w:hAnsiTheme="minorHAnsi" w:cstheme="minorHAnsi"/>
                <w:szCs w:val="22"/>
              </w:rPr>
              <w:t>05</w:t>
            </w:r>
            <w:r w:rsidRPr="00D6104E">
              <w:rPr>
                <w:rFonts w:asciiTheme="minorHAnsi" w:hAnsiTheme="minorHAnsi" w:cstheme="minorHAnsi"/>
                <w:szCs w:val="22"/>
              </w:rPr>
              <w:t xml:space="preserve"> – </w:t>
            </w:r>
            <w:r w:rsidR="00826B7E">
              <w:rPr>
                <w:rFonts w:asciiTheme="minorHAnsi" w:hAnsiTheme="minorHAnsi" w:cstheme="minorHAnsi"/>
                <w:szCs w:val="22"/>
              </w:rPr>
              <w:t>07</w:t>
            </w:r>
            <w:r w:rsidRPr="00D6104E">
              <w:rPr>
                <w:rFonts w:asciiTheme="minorHAnsi" w:hAnsiTheme="minorHAnsi" w:cstheme="minorHAnsi"/>
                <w:szCs w:val="22"/>
              </w:rPr>
              <w:t xml:space="preserve"> July  </w:t>
            </w:r>
          </w:p>
          <w:p w14:paraId="6A2BA0C7" w14:textId="4B7AD148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sym w:font="Wingdings" w:char="F06F"/>
            </w:r>
            <w:r w:rsidRPr="00D6104E">
              <w:rPr>
                <w:rFonts w:asciiTheme="minorHAnsi" w:hAnsiTheme="minorHAnsi" w:cstheme="minorHAnsi"/>
                <w:szCs w:val="22"/>
              </w:rPr>
              <w:t xml:space="preserve">  Option 2:  </w:t>
            </w:r>
            <w:r w:rsidR="00826B7E">
              <w:rPr>
                <w:rFonts w:asciiTheme="minorHAnsi" w:hAnsiTheme="minorHAnsi" w:cstheme="minorHAnsi"/>
                <w:szCs w:val="22"/>
              </w:rPr>
              <w:t>07</w:t>
            </w:r>
            <w:r w:rsidRPr="00D6104E">
              <w:rPr>
                <w:rFonts w:asciiTheme="minorHAnsi" w:hAnsiTheme="minorHAnsi" w:cstheme="minorHAnsi"/>
                <w:szCs w:val="22"/>
              </w:rPr>
              <w:t xml:space="preserve"> – </w:t>
            </w:r>
            <w:r w:rsidR="00826B7E">
              <w:rPr>
                <w:rFonts w:asciiTheme="minorHAnsi" w:hAnsiTheme="minorHAnsi" w:cstheme="minorHAnsi"/>
                <w:szCs w:val="22"/>
              </w:rPr>
              <w:t>09</w:t>
            </w:r>
            <w:r w:rsidRPr="00D6104E">
              <w:rPr>
                <w:rFonts w:asciiTheme="minorHAnsi" w:hAnsiTheme="minorHAnsi" w:cstheme="minorHAnsi"/>
                <w:szCs w:val="22"/>
              </w:rPr>
              <w:t xml:space="preserve"> July  </w:t>
            </w:r>
          </w:p>
          <w:p w14:paraId="26C3ED07" w14:textId="75CB2C8D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sym w:font="Wingdings" w:char="F06F"/>
            </w:r>
            <w:r w:rsidRPr="00D6104E">
              <w:rPr>
                <w:rFonts w:asciiTheme="minorHAnsi" w:hAnsiTheme="minorHAnsi" w:cstheme="minorHAnsi"/>
                <w:szCs w:val="22"/>
              </w:rPr>
              <w:t xml:space="preserve">  Option 3:  </w:t>
            </w:r>
            <w:r w:rsidR="00826B7E">
              <w:rPr>
                <w:rFonts w:asciiTheme="minorHAnsi" w:hAnsiTheme="minorHAnsi" w:cstheme="minorHAnsi"/>
                <w:szCs w:val="22"/>
              </w:rPr>
              <w:t>12</w:t>
            </w:r>
            <w:r w:rsidRPr="00D6104E">
              <w:rPr>
                <w:rFonts w:asciiTheme="minorHAnsi" w:hAnsiTheme="minorHAnsi" w:cstheme="minorHAnsi"/>
                <w:szCs w:val="22"/>
              </w:rPr>
              <w:t xml:space="preserve"> – </w:t>
            </w:r>
            <w:r w:rsidR="00826B7E">
              <w:rPr>
                <w:rFonts w:asciiTheme="minorHAnsi" w:hAnsiTheme="minorHAnsi" w:cstheme="minorHAnsi"/>
                <w:szCs w:val="22"/>
              </w:rPr>
              <w:t>14</w:t>
            </w:r>
            <w:r w:rsidRPr="00D6104E">
              <w:rPr>
                <w:rFonts w:asciiTheme="minorHAnsi" w:hAnsiTheme="minorHAnsi" w:cstheme="minorHAnsi"/>
                <w:szCs w:val="22"/>
              </w:rPr>
              <w:t xml:space="preserve"> July</w:t>
            </w:r>
          </w:p>
          <w:p w14:paraId="4568ED40" w14:textId="3D73B2A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sym w:font="Wingdings" w:char="F06F"/>
            </w:r>
            <w:r w:rsidRPr="00D6104E">
              <w:rPr>
                <w:rFonts w:asciiTheme="minorHAnsi" w:hAnsiTheme="minorHAnsi" w:cstheme="minorHAnsi"/>
                <w:szCs w:val="22"/>
              </w:rPr>
              <w:t xml:space="preserve">  Option 4:  </w:t>
            </w:r>
            <w:r w:rsidR="00826B7E">
              <w:rPr>
                <w:rFonts w:asciiTheme="minorHAnsi" w:hAnsiTheme="minorHAnsi" w:cstheme="minorHAnsi"/>
                <w:szCs w:val="22"/>
              </w:rPr>
              <w:t>14</w:t>
            </w:r>
            <w:r w:rsidRPr="00D6104E">
              <w:rPr>
                <w:rFonts w:asciiTheme="minorHAnsi" w:hAnsiTheme="minorHAnsi" w:cstheme="minorHAnsi"/>
                <w:szCs w:val="22"/>
              </w:rPr>
              <w:t xml:space="preserve"> – </w:t>
            </w:r>
            <w:r w:rsidR="00826B7E">
              <w:rPr>
                <w:rFonts w:asciiTheme="minorHAnsi" w:hAnsiTheme="minorHAnsi" w:cstheme="minorHAnsi"/>
                <w:szCs w:val="22"/>
              </w:rPr>
              <w:t>16</w:t>
            </w:r>
            <w:r w:rsidRPr="00D6104E">
              <w:rPr>
                <w:rFonts w:asciiTheme="minorHAnsi" w:hAnsiTheme="minorHAnsi" w:cstheme="minorHAnsi"/>
                <w:szCs w:val="22"/>
              </w:rPr>
              <w:t xml:space="preserve"> July  </w:t>
            </w:r>
          </w:p>
          <w:p w14:paraId="65628391" w14:textId="77777777" w:rsidR="00D6104E" w:rsidRPr="00D6104E" w:rsidRDefault="00D6104E" w:rsidP="00FE2894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sym w:font="Wingdings" w:char="F06F"/>
            </w:r>
            <w:r w:rsidRPr="00D6104E">
              <w:rPr>
                <w:rFonts w:asciiTheme="minorHAnsi" w:hAnsiTheme="minorHAnsi" w:cstheme="minorHAnsi"/>
                <w:szCs w:val="22"/>
              </w:rPr>
              <w:t xml:space="preserve">  Any </w:t>
            </w:r>
          </w:p>
        </w:tc>
      </w:tr>
    </w:tbl>
    <w:tbl>
      <w:tblPr>
        <w:tblpPr w:leftFromText="180" w:rightFromText="180" w:vertAnchor="text" w:horzAnchor="margin" w:tblpY="64"/>
        <w:tblOverlap w:val="never"/>
        <w:tblW w:w="1019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91"/>
      </w:tblGrid>
      <w:tr w:rsidR="004A25A3" w:rsidRPr="00D6104E" w14:paraId="5CC6811C" w14:textId="77777777" w:rsidTr="004A25A3">
        <w:trPr>
          <w:trHeight w:val="31"/>
        </w:trPr>
        <w:tc>
          <w:tcPr>
            <w:tcW w:w="10191" w:type="dxa"/>
            <w:shd w:val="clear" w:color="auto" w:fill="D9D9D9" w:themeFill="background1" w:themeFillShade="D9"/>
            <w:vAlign w:val="center"/>
          </w:tcPr>
          <w:p w14:paraId="7551C383" w14:textId="100A7A16" w:rsidR="004A25A3" w:rsidRPr="00D6104E" w:rsidRDefault="004A25A3" w:rsidP="004A25A3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104E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CC2ED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6104E">
              <w:rPr>
                <w:rFonts w:asciiTheme="minorHAnsi" w:hAnsiTheme="minorHAnsi" w:cstheme="minorHAnsi"/>
                <w:sz w:val="22"/>
                <w:szCs w:val="22"/>
              </w:rPr>
              <w:t xml:space="preserve">upporting </w:t>
            </w:r>
            <w:r w:rsidR="00CC2ED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6104E">
              <w:rPr>
                <w:rFonts w:asciiTheme="minorHAnsi" w:hAnsiTheme="minorHAnsi" w:cstheme="minorHAnsi"/>
                <w:sz w:val="22"/>
                <w:szCs w:val="22"/>
              </w:rPr>
              <w:t>tatement</w:t>
            </w:r>
          </w:p>
        </w:tc>
      </w:tr>
      <w:tr w:rsidR="004A25A3" w:rsidRPr="00D6104E" w14:paraId="262C9BCB" w14:textId="77777777" w:rsidTr="004A25A3">
        <w:trPr>
          <w:trHeight w:val="76"/>
        </w:trPr>
        <w:tc>
          <w:tcPr>
            <w:tcW w:w="10191" w:type="dxa"/>
            <w:tcBorders>
              <w:top w:val="nil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653E736" w14:textId="4D132FB4" w:rsidR="004A25A3" w:rsidRPr="00D6104E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  <w:r w:rsidRPr="00D6104E">
              <w:rPr>
                <w:rFonts w:asciiTheme="minorHAnsi" w:hAnsiTheme="minorHAnsi" w:cstheme="minorHAnsi"/>
                <w:szCs w:val="22"/>
              </w:rPr>
              <w:t>Please use this space to write a supporting statement explaining wh</w:t>
            </w:r>
            <w:r w:rsidR="00826B7E">
              <w:rPr>
                <w:rFonts w:asciiTheme="minorHAnsi" w:hAnsiTheme="minorHAnsi" w:cstheme="minorHAnsi"/>
                <w:szCs w:val="22"/>
              </w:rPr>
              <w:t xml:space="preserve">at interests you about working in the mental health sector </w:t>
            </w:r>
            <w:r w:rsidR="00E345BD">
              <w:rPr>
                <w:rFonts w:asciiTheme="minorHAnsi" w:hAnsiTheme="minorHAnsi" w:cstheme="minorHAnsi"/>
                <w:szCs w:val="22"/>
              </w:rPr>
              <w:t>and how the programme aims will help you in the future.</w:t>
            </w:r>
          </w:p>
          <w:p w14:paraId="1BD9ECDE" w14:textId="77777777" w:rsidR="004A25A3" w:rsidRPr="00D6104E" w:rsidRDefault="004A25A3" w:rsidP="004A25A3">
            <w:pPr>
              <w:pStyle w:val="NoSpacing"/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1260C9DB" w14:textId="60CEDA76" w:rsidR="004A25A3" w:rsidRPr="00D6104E" w:rsidRDefault="00E345BD" w:rsidP="004A25A3">
            <w:pPr>
              <w:pStyle w:val="NoSpacing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Please</w:t>
            </w:r>
            <w:r w:rsidR="004A25A3" w:rsidRPr="00D6104E">
              <w:rPr>
                <w:rFonts w:asciiTheme="minorHAnsi" w:hAnsiTheme="minorHAnsi" w:cstheme="minorHAnsi"/>
                <w:szCs w:val="22"/>
                <w:lang w:val="en-US"/>
              </w:rPr>
              <w:t xml:space="preserve"> write no more than </w:t>
            </w:r>
            <w:r w:rsidR="004A25A3" w:rsidRPr="00D6104E">
              <w:rPr>
                <w:rFonts w:asciiTheme="minorHAnsi" w:hAnsiTheme="minorHAnsi" w:cstheme="minorHAnsi"/>
                <w:b/>
                <w:szCs w:val="22"/>
                <w:lang w:val="en-US"/>
              </w:rPr>
              <w:t>300</w:t>
            </w:r>
            <w:r w:rsidR="004A25A3" w:rsidRPr="00D6104E">
              <w:rPr>
                <w:rFonts w:asciiTheme="minorHAnsi" w:hAnsiTheme="minorHAnsi" w:cstheme="minorHAnsi"/>
                <w:szCs w:val="22"/>
                <w:lang w:val="en-US"/>
              </w:rPr>
              <w:t xml:space="preserve"> words.</w:t>
            </w:r>
          </w:p>
        </w:tc>
      </w:tr>
      <w:tr w:rsidR="004A25A3" w:rsidRPr="00D6104E" w14:paraId="719C9B06" w14:textId="77777777" w:rsidTr="004A25A3">
        <w:trPr>
          <w:trHeight w:val="1209"/>
        </w:trPr>
        <w:tc>
          <w:tcPr>
            <w:tcW w:w="10191" w:type="dxa"/>
            <w:tcBorders>
              <w:top w:val="nil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2847F381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47DC3436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56644B36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6463F5BE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04D015ED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3670088A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5BB2FBDA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2778BFED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489EBFB1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0C5AAA51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1EDB02DD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3306A9B3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6B9B6049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53A3D797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47B06660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1F3BAF37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3413B3BD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0EF9C12B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70712436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3F866A97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6AD5CE28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2E3F72E9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47E538B6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60B8BA4E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345C27E7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437A3232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6E892391" w14:textId="77777777" w:rsidR="004A25A3" w:rsidRDefault="004A25A3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40DDB9A9" w14:textId="77777777" w:rsidR="00CC2EDB" w:rsidRDefault="00CC2EDB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4B896FBC" w14:textId="77777777" w:rsidR="00CC2EDB" w:rsidRDefault="00CC2EDB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247C5F20" w14:textId="77777777" w:rsidR="00CC2EDB" w:rsidRDefault="00CC2EDB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642BD8CD" w14:textId="77777777" w:rsidR="00CC2EDB" w:rsidRDefault="00CC2EDB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230C7C3B" w14:textId="77777777" w:rsidR="00CC2EDB" w:rsidRDefault="00CC2EDB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67002CFC" w14:textId="77777777" w:rsidR="00CC2EDB" w:rsidRDefault="00CC2EDB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57B3DB56" w14:textId="77777777" w:rsidR="00CC2EDB" w:rsidRDefault="00CC2EDB" w:rsidP="004A25A3">
            <w:pPr>
              <w:rPr>
                <w:rFonts w:asciiTheme="minorHAnsi" w:hAnsiTheme="minorHAnsi" w:cstheme="minorHAnsi"/>
                <w:szCs w:val="22"/>
              </w:rPr>
            </w:pPr>
          </w:p>
          <w:p w14:paraId="18618E4B" w14:textId="0CCAB5F9" w:rsidR="00CC2EDB" w:rsidRPr="00D6104E" w:rsidRDefault="00CC2EDB" w:rsidP="004A25A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77CECCE" w14:textId="5E011054" w:rsidR="00937679" w:rsidRPr="00D6104E" w:rsidRDefault="00937679" w:rsidP="00CC2EDB">
      <w:pPr>
        <w:rPr>
          <w:rFonts w:asciiTheme="minorHAnsi" w:hAnsiTheme="minorHAnsi" w:cstheme="minorHAnsi"/>
          <w:szCs w:val="22"/>
        </w:rPr>
      </w:pPr>
    </w:p>
    <w:p w14:paraId="1E957A26" w14:textId="77777777" w:rsidR="00937679" w:rsidRPr="00D6104E" w:rsidRDefault="00937679" w:rsidP="00973AB4">
      <w:pPr>
        <w:tabs>
          <w:tab w:val="left" w:pos="2520"/>
        </w:tabs>
        <w:rPr>
          <w:rFonts w:asciiTheme="minorHAnsi" w:hAnsiTheme="minorHAnsi" w:cstheme="minorHAnsi"/>
          <w:szCs w:val="22"/>
        </w:rPr>
      </w:pPr>
    </w:p>
    <w:p w14:paraId="677BB914" w14:textId="77777777" w:rsidR="00937679" w:rsidRPr="00D6104E" w:rsidRDefault="00937679" w:rsidP="00973AB4">
      <w:pPr>
        <w:tabs>
          <w:tab w:val="left" w:pos="2520"/>
        </w:tabs>
        <w:rPr>
          <w:rFonts w:asciiTheme="minorHAnsi" w:hAnsiTheme="minorHAnsi" w:cstheme="minorHAnsi"/>
          <w:szCs w:val="22"/>
        </w:rPr>
      </w:pPr>
    </w:p>
    <w:p w14:paraId="107813BA" w14:textId="36BE9FA6" w:rsidR="00937679" w:rsidRPr="00D6104E" w:rsidRDefault="00937679" w:rsidP="00973AB4">
      <w:pPr>
        <w:tabs>
          <w:tab w:val="left" w:pos="2520"/>
        </w:tabs>
        <w:rPr>
          <w:rFonts w:asciiTheme="minorHAnsi" w:hAnsiTheme="minorHAnsi" w:cstheme="minorHAnsi"/>
          <w:szCs w:val="22"/>
        </w:rPr>
      </w:pPr>
    </w:p>
    <w:p w14:paraId="49FF82FD" w14:textId="6FC0E322" w:rsidR="00834546" w:rsidRPr="00D6104E" w:rsidRDefault="00834546" w:rsidP="00973AB4">
      <w:pPr>
        <w:tabs>
          <w:tab w:val="left" w:pos="2520"/>
        </w:tabs>
        <w:rPr>
          <w:rFonts w:asciiTheme="minorHAnsi" w:hAnsiTheme="minorHAnsi" w:cstheme="minorHAnsi"/>
          <w:szCs w:val="22"/>
        </w:rPr>
      </w:pPr>
    </w:p>
    <w:p w14:paraId="55D68357" w14:textId="51259799" w:rsidR="00834546" w:rsidRPr="00D6104E" w:rsidRDefault="00834546" w:rsidP="00973AB4">
      <w:pPr>
        <w:tabs>
          <w:tab w:val="left" w:pos="2520"/>
        </w:tabs>
        <w:rPr>
          <w:rFonts w:asciiTheme="minorHAnsi" w:hAnsiTheme="minorHAnsi" w:cstheme="minorHAnsi"/>
          <w:szCs w:val="22"/>
        </w:rPr>
      </w:pPr>
    </w:p>
    <w:p w14:paraId="2A35A798" w14:textId="746271B7" w:rsidR="00834546" w:rsidRPr="00D6104E" w:rsidRDefault="00834546" w:rsidP="00973AB4">
      <w:pPr>
        <w:tabs>
          <w:tab w:val="left" w:pos="2520"/>
        </w:tabs>
        <w:rPr>
          <w:rFonts w:asciiTheme="minorHAnsi" w:hAnsiTheme="minorHAnsi" w:cstheme="minorHAnsi"/>
          <w:szCs w:val="22"/>
        </w:rPr>
      </w:pPr>
    </w:p>
    <w:p w14:paraId="7FB176FB" w14:textId="3ED34134" w:rsidR="00834546" w:rsidRPr="00D6104E" w:rsidRDefault="00834546" w:rsidP="00973AB4">
      <w:pPr>
        <w:tabs>
          <w:tab w:val="left" w:pos="2520"/>
        </w:tabs>
        <w:rPr>
          <w:rFonts w:asciiTheme="minorHAnsi" w:hAnsiTheme="minorHAnsi" w:cstheme="minorHAnsi"/>
          <w:szCs w:val="22"/>
        </w:rPr>
      </w:pPr>
    </w:p>
    <w:p w14:paraId="4979300C" w14:textId="265AEB29" w:rsidR="00834546" w:rsidRPr="00D6104E" w:rsidRDefault="00834546" w:rsidP="00973AB4">
      <w:pPr>
        <w:tabs>
          <w:tab w:val="left" w:pos="2520"/>
        </w:tabs>
        <w:rPr>
          <w:rFonts w:asciiTheme="minorHAnsi" w:hAnsiTheme="minorHAnsi" w:cstheme="minorHAnsi"/>
          <w:szCs w:val="22"/>
        </w:rPr>
      </w:pPr>
    </w:p>
    <w:p w14:paraId="08FC5D70" w14:textId="418EF476" w:rsidR="00834546" w:rsidRPr="00D6104E" w:rsidRDefault="00834546" w:rsidP="00973AB4">
      <w:pPr>
        <w:tabs>
          <w:tab w:val="left" w:pos="2520"/>
        </w:tabs>
        <w:rPr>
          <w:rFonts w:asciiTheme="minorHAnsi" w:hAnsiTheme="minorHAnsi" w:cstheme="minorHAnsi"/>
          <w:szCs w:val="22"/>
        </w:rPr>
      </w:pPr>
    </w:p>
    <w:p w14:paraId="244525D1" w14:textId="0D8C7120" w:rsidR="00834546" w:rsidRPr="00D6104E" w:rsidRDefault="00834546" w:rsidP="00973AB4">
      <w:pPr>
        <w:tabs>
          <w:tab w:val="left" w:pos="2520"/>
        </w:tabs>
        <w:rPr>
          <w:rFonts w:asciiTheme="minorHAnsi" w:hAnsiTheme="minorHAnsi" w:cstheme="minorHAnsi"/>
          <w:szCs w:val="22"/>
        </w:rPr>
      </w:pPr>
    </w:p>
    <w:p w14:paraId="5FDC940B" w14:textId="14771D0E" w:rsidR="00834546" w:rsidRPr="00D6104E" w:rsidRDefault="00834546" w:rsidP="00973AB4">
      <w:pPr>
        <w:tabs>
          <w:tab w:val="left" w:pos="2520"/>
        </w:tabs>
        <w:rPr>
          <w:rFonts w:asciiTheme="minorHAnsi" w:hAnsiTheme="minorHAnsi" w:cstheme="minorHAnsi"/>
          <w:szCs w:val="22"/>
        </w:rPr>
      </w:pPr>
    </w:p>
    <w:p w14:paraId="38A24BF9" w14:textId="0180BBD4" w:rsidR="00834546" w:rsidRPr="00D6104E" w:rsidRDefault="00834546" w:rsidP="00973AB4">
      <w:pPr>
        <w:tabs>
          <w:tab w:val="left" w:pos="2520"/>
        </w:tabs>
        <w:rPr>
          <w:rFonts w:asciiTheme="minorHAnsi" w:hAnsiTheme="minorHAnsi" w:cstheme="minorHAnsi"/>
          <w:szCs w:val="22"/>
        </w:rPr>
      </w:pPr>
    </w:p>
    <w:p w14:paraId="42B26F22" w14:textId="39244541" w:rsidR="00834546" w:rsidRPr="00D6104E" w:rsidRDefault="00834546" w:rsidP="00973AB4">
      <w:pPr>
        <w:tabs>
          <w:tab w:val="left" w:pos="2520"/>
        </w:tabs>
        <w:rPr>
          <w:rFonts w:asciiTheme="minorHAnsi" w:hAnsiTheme="minorHAnsi" w:cstheme="minorHAnsi"/>
          <w:szCs w:val="22"/>
        </w:rPr>
      </w:pPr>
    </w:p>
    <w:p w14:paraId="555993F9" w14:textId="77777777" w:rsidR="00834546" w:rsidRPr="00D6104E" w:rsidRDefault="00834546" w:rsidP="00973AB4">
      <w:pPr>
        <w:tabs>
          <w:tab w:val="left" w:pos="2520"/>
        </w:tabs>
        <w:rPr>
          <w:rFonts w:asciiTheme="minorHAnsi" w:hAnsiTheme="minorHAnsi" w:cstheme="minorHAnsi"/>
          <w:szCs w:val="22"/>
        </w:rPr>
      </w:pPr>
    </w:p>
    <w:sectPr w:rsidR="00834546" w:rsidRPr="00D6104E" w:rsidSect="0012076D">
      <w:footerReference w:type="default" r:id="rId10"/>
      <w:headerReference w:type="first" r:id="rId11"/>
      <w:footerReference w:type="first" r:id="rId12"/>
      <w:pgSz w:w="11906" w:h="16838" w:code="9"/>
      <w:pgMar w:top="1304" w:right="1151" w:bottom="907" w:left="1151" w:header="720" w:footer="5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F51F4" w14:textId="77777777" w:rsidR="00C8495F" w:rsidRDefault="00C8495F">
      <w:r>
        <w:separator/>
      </w:r>
    </w:p>
  </w:endnote>
  <w:endnote w:type="continuationSeparator" w:id="0">
    <w:p w14:paraId="407E83D4" w14:textId="77777777" w:rsidR="00C8495F" w:rsidRDefault="00C8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748CC" w14:textId="0934A272" w:rsidR="00D71B9C" w:rsidRPr="00A74B5D" w:rsidRDefault="008754E6" w:rsidP="00D71B9C">
    <w:pPr>
      <w:pStyle w:val="Footer"/>
      <w:ind w:left="720"/>
      <w:jc w:val="right"/>
      <w:rPr>
        <w:rFonts w:asciiTheme="minorHAnsi" w:hAnsiTheme="minorHAnsi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B5F1E6" wp14:editId="02C65245">
              <wp:simplePos x="0" y="0"/>
              <wp:positionH relativeFrom="column">
                <wp:posOffset>-78740</wp:posOffset>
              </wp:positionH>
              <wp:positionV relativeFrom="paragraph">
                <wp:posOffset>-19050</wp:posOffset>
              </wp:positionV>
              <wp:extent cx="2360930" cy="254635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6AE23" w14:textId="77777777" w:rsidR="008754E6" w:rsidRPr="002E4B55" w:rsidRDefault="008754E6" w:rsidP="008754E6">
                          <w:pPr>
                            <w:rPr>
                              <w:rFonts w:asciiTheme="minorHAnsi" w:hAnsiTheme="minorHAnsi"/>
                              <w:b/>
                              <w:color w:val="E84E0F"/>
                              <w:sz w:val="20"/>
                              <w:szCs w:val="18"/>
                            </w:rPr>
                          </w:pPr>
                          <w:r w:rsidRPr="002E4B55">
                            <w:rPr>
                              <w:rFonts w:asciiTheme="minorHAnsi" w:hAnsiTheme="minorHAnsi"/>
                              <w:b/>
                              <w:color w:val="E84E0F"/>
                              <w:sz w:val="20"/>
                              <w:szCs w:val="18"/>
                            </w:rPr>
                            <w:t>place2be.org.uk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B5F1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2pt;margin-top:-1.5pt;width:185.9pt;height:20.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" stroked="f">
              <v:textbox>
                <w:txbxContent>
                  <w:p w14:paraId="5BB6AE23" w14:textId="77777777" w:rsidR="008754E6" w:rsidRPr="002E4B55" w:rsidRDefault="008754E6" w:rsidP="008754E6">
                    <w:pPr>
                      <w:rPr>
                        <w:rFonts w:asciiTheme="minorHAnsi" w:hAnsiTheme="minorHAnsi"/>
                        <w:b/>
                        <w:color w:val="E84E0F"/>
                        <w:sz w:val="20"/>
                        <w:szCs w:val="18"/>
                      </w:rPr>
                    </w:pPr>
                    <w:r w:rsidRPr="002E4B55">
                      <w:rPr>
                        <w:rFonts w:asciiTheme="minorHAnsi" w:hAnsiTheme="minorHAnsi"/>
                        <w:b/>
                        <w:color w:val="E84E0F"/>
                        <w:sz w:val="20"/>
                        <w:szCs w:val="18"/>
                      </w:rPr>
                      <w:t>place2be.org.uk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71B9C" w:rsidRPr="00A74B5D">
      <w:rPr>
        <w:rFonts w:asciiTheme="minorHAnsi" w:hAnsiTheme="minorHAnsi"/>
        <w:sz w:val="18"/>
        <w:szCs w:val="18"/>
      </w:rPr>
      <w:t xml:space="preserve">  </w:t>
    </w:r>
    <w:r w:rsidR="00CC2EDB">
      <w:rPr>
        <w:rFonts w:asciiTheme="minorHAnsi" w:hAnsiTheme="minorHAnsi"/>
        <w:sz w:val="18"/>
        <w:szCs w:val="18"/>
      </w:rPr>
      <w:t xml:space="preserve">Application Form </w:t>
    </w:r>
    <w:r w:rsidR="00D71B9C" w:rsidRPr="00A74B5D">
      <w:rPr>
        <w:rFonts w:asciiTheme="minorHAnsi" w:eastAsia="Wingdings 2" w:hAnsiTheme="minorHAnsi" w:cs="Wingdings 2"/>
        <w:sz w:val="18"/>
        <w:szCs w:val="18"/>
      </w:rPr>
      <w:t>□</w:t>
    </w:r>
    <w:r w:rsidR="00D71B9C" w:rsidRPr="00A74B5D">
      <w:rPr>
        <w:rFonts w:asciiTheme="minorHAnsi" w:hAnsiTheme="minorHAnsi"/>
        <w:sz w:val="18"/>
        <w:szCs w:val="18"/>
      </w:rPr>
      <w:t xml:space="preserve"> Page </w:t>
    </w:r>
    <w:r w:rsidR="00D71B9C" w:rsidRPr="00A74B5D">
      <w:rPr>
        <w:rFonts w:asciiTheme="minorHAnsi" w:hAnsiTheme="minorHAnsi"/>
        <w:sz w:val="18"/>
        <w:szCs w:val="18"/>
      </w:rPr>
      <w:fldChar w:fldCharType="begin"/>
    </w:r>
    <w:r w:rsidR="00D71B9C" w:rsidRPr="00A74B5D">
      <w:rPr>
        <w:rFonts w:asciiTheme="minorHAnsi" w:hAnsiTheme="minorHAnsi"/>
        <w:sz w:val="18"/>
        <w:szCs w:val="18"/>
      </w:rPr>
      <w:instrText xml:space="preserve"> PAGE </w:instrText>
    </w:r>
    <w:r w:rsidR="00D71B9C" w:rsidRPr="00A74B5D">
      <w:rPr>
        <w:rFonts w:asciiTheme="minorHAnsi" w:hAnsiTheme="minorHAnsi"/>
        <w:sz w:val="18"/>
        <w:szCs w:val="18"/>
      </w:rPr>
      <w:fldChar w:fldCharType="separate"/>
    </w:r>
    <w:r w:rsidR="005E4296">
      <w:rPr>
        <w:rFonts w:asciiTheme="minorHAnsi" w:hAnsiTheme="minorHAnsi"/>
        <w:noProof/>
        <w:sz w:val="18"/>
        <w:szCs w:val="18"/>
      </w:rPr>
      <w:t>2</w:t>
    </w:r>
    <w:r w:rsidR="00D71B9C" w:rsidRPr="00A74B5D">
      <w:rPr>
        <w:rFonts w:asciiTheme="minorHAnsi" w:hAnsiTheme="minorHAnsi"/>
        <w:sz w:val="18"/>
        <w:szCs w:val="18"/>
      </w:rPr>
      <w:fldChar w:fldCharType="end"/>
    </w:r>
    <w:r w:rsidR="00D71B9C" w:rsidRPr="00A74B5D">
      <w:rPr>
        <w:rFonts w:asciiTheme="minorHAnsi" w:hAnsiTheme="minorHAnsi"/>
        <w:sz w:val="18"/>
        <w:szCs w:val="18"/>
      </w:rPr>
      <w:t xml:space="preserve"> of </w:t>
    </w:r>
    <w:r w:rsidR="00D71B9C" w:rsidRPr="00A74B5D">
      <w:rPr>
        <w:rFonts w:asciiTheme="minorHAnsi" w:hAnsiTheme="minorHAnsi"/>
        <w:sz w:val="18"/>
        <w:szCs w:val="18"/>
      </w:rPr>
      <w:fldChar w:fldCharType="begin"/>
    </w:r>
    <w:r w:rsidR="00D71B9C" w:rsidRPr="00A74B5D">
      <w:rPr>
        <w:rFonts w:asciiTheme="minorHAnsi" w:hAnsiTheme="minorHAnsi"/>
        <w:sz w:val="18"/>
        <w:szCs w:val="18"/>
      </w:rPr>
      <w:instrText xml:space="preserve"> NUMPAGES </w:instrText>
    </w:r>
    <w:r w:rsidR="00D71B9C" w:rsidRPr="00A74B5D">
      <w:rPr>
        <w:rFonts w:asciiTheme="minorHAnsi" w:hAnsiTheme="minorHAnsi"/>
        <w:sz w:val="18"/>
        <w:szCs w:val="18"/>
      </w:rPr>
      <w:fldChar w:fldCharType="separate"/>
    </w:r>
    <w:r w:rsidR="005E4296">
      <w:rPr>
        <w:rFonts w:asciiTheme="minorHAnsi" w:hAnsiTheme="minorHAnsi"/>
        <w:noProof/>
        <w:sz w:val="18"/>
        <w:szCs w:val="18"/>
      </w:rPr>
      <w:t>2</w:t>
    </w:r>
    <w:r w:rsidR="00D71B9C" w:rsidRPr="00A74B5D">
      <w:rPr>
        <w:rFonts w:asciiTheme="minorHAnsi" w:hAnsiTheme="minorHAnsi"/>
        <w:sz w:val="18"/>
        <w:szCs w:val="18"/>
      </w:rPr>
      <w:fldChar w:fldCharType="end"/>
    </w:r>
  </w:p>
  <w:p w14:paraId="6A20A03C" w14:textId="4A5404CF" w:rsidR="00D71B9C" w:rsidRDefault="008754E6" w:rsidP="00D71B9C">
    <w:pPr>
      <w:pStyle w:val="Footer"/>
      <w:jc w:val="right"/>
      <w:rPr>
        <w:sz w:val="16"/>
        <w:szCs w:val="16"/>
      </w:rPr>
    </w:pPr>
    <w:r w:rsidRPr="002E4B55">
      <w:rPr>
        <w:rFonts w:asciiTheme="minorHAnsi" w:hAnsiTheme="minorHAnsi"/>
        <w:noProof/>
        <w:color w:val="E84E0F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C0862B" wp14:editId="1F093704">
              <wp:simplePos x="0" y="0"/>
              <wp:positionH relativeFrom="column">
                <wp:posOffset>-635</wp:posOffset>
              </wp:positionH>
              <wp:positionV relativeFrom="paragraph">
                <wp:posOffset>116840</wp:posOffset>
              </wp:positionV>
              <wp:extent cx="6659880" cy="0"/>
              <wp:effectExtent l="0" t="0" r="0" b="0"/>
              <wp:wrapSquare wrapText="bothSides"/>
              <wp:docPr id="1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E84E0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A3C02" id="Line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2pt" to="524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" strokecolor="#e84e0f" strokeweight="1.25pt">
              <w10:wrap type="square"/>
            </v:line>
          </w:pict>
        </mc:Fallback>
      </mc:AlternateContent>
    </w:r>
  </w:p>
  <w:p w14:paraId="45119CDB" w14:textId="132A62D9" w:rsidR="008754E6" w:rsidRDefault="00686603" w:rsidP="00D71B9C">
    <w:pPr>
      <w:autoSpaceDE w:val="0"/>
      <w:autoSpaceDN w:val="0"/>
      <w:adjustRightInd w:val="0"/>
      <w:rPr>
        <w:rFonts w:asciiTheme="minorHAnsi" w:hAnsiTheme="minorHAnsi" w:cs="ArialMT"/>
        <w:color w:val="E84E0F"/>
        <w:sz w:val="18"/>
        <w:szCs w:val="18"/>
        <w:lang w:eastAsia="en-GB"/>
      </w:rPr>
    </w:pPr>
    <w:r w:rsidRPr="00A74B5D">
      <w:rPr>
        <w:rFonts w:asciiTheme="minorHAnsi" w:hAnsiTheme="minorHAnsi"/>
        <w:noProof/>
        <w:color w:val="E84E0F"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1E1C9DEC" wp14:editId="19BF02FD">
          <wp:simplePos x="0" y="0"/>
          <wp:positionH relativeFrom="column">
            <wp:posOffset>5407025</wp:posOffset>
          </wp:positionH>
          <wp:positionV relativeFrom="paragraph">
            <wp:posOffset>123825</wp:posOffset>
          </wp:positionV>
          <wp:extent cx="1280160" cy="38989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0EF" w:rsidRPr="00C80A31">
      <w:rPr>
        <w:rFonts w:ascii="ArialMT" w:hAnsi="ArialMT" w:cs="ArialMT"/>
        <w:noProof/>
        <w:color w:val="000000"/>
        <w:sz w:val="13"/>
        <w:szCs w:val="13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D5F6CB" wp14:editId="1BA8B998">
              <wp:simplePos x="0" y="0"/>
              <wp:positionH relativeFrom="column">
                <wp:posOffset>1216822</wp:posOffset>
              </wp:positionH>
              <wp:positionV relativeFrom="paragraph">
                <wp:posOffset>88265</wp:posOffset>
              </wp:positionV>
              <wp:extent cx="4326890" cy="62674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6890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76F12E" w14:textId="77777777" w:rsidR="00367013" w:rsidRPr="00035AAE" w:rsidRDefault="00367013" w:rsidP="0036701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="Arial"/>
                              <w:color w:val="000000"/>
                              <w:sz w:val="16"/>
                              <w:szCs w:val="14"/>
                              <w:lang w:eastAsia="en-GB"/>
                            </w:rPr>
                          </w:pPr>
                          <w:r w:rsidRPr="00035AAE">
                            <w:rPr>
                              <w:rFonts w:asciiTheme="minorHAnsi" w:hAnsiTheme="minorHAnsi" w:cs="Arial"/>
                              <w:color w:val="000000"/>
                              <w:sz w:val="16"/>
                              <w:szCs w:val="14"/>
                              <w:lang w:eastAsia="en-GB"/>
                            </w:rPr>
                            <w:t>Registered Office: Place2Be, 175 St John St, Clerkenwell, London EC1V 4LW, 020 7923 5500</w:t>
                          </w:r>
                          <w:r w:rsidRPr="00035AAE">
                            <w:rPr>
                              <w:rFonts w:asciiTheme="minorHAnsi" w:hAnsiTheme="minorHAnsi" w:cs="Arial"/>
                              <w:color w:val="000000"/>
                              <w:sz w:val="16"/>
                              <w:szCs w:val="14"/>
                              <w:lang w:eastAsia="en-GB"/>
                            </w:rPr>
                            <w:br/>
                            <w:t>Registered Charity in England and Wales (1040756) and in Scotland (SC038649)</w:t>
                          </w:r>
                        </w:p>
                        <w:p w14:paraId="7A0F5AE8" w14:textId="77777777" w:rsidR="00367013" w:rsidRPr="00035AAE" w:rsidRDefault="00367013" w:rsidP="00367013">
                          <w:pPr>
                            <w:pStyle w:val="Footer"/>
                            <w:rPr>
                              <w:rFonts w:asciiTheme="minorHAnsi" w:hAnsiTheme="minorHAnsi" w:cs="Arial"/>
                              <w:color w:val="000000"/>
                              <w:sz w:val="16"/>
                              <w:szCs w:val="14"/>
                              <w:lang w:eastAsia="en-GB"/>
                            </w:rPr>
                          </w:pPr>
                          <w:r w:rsidRPr="00035AAE">
                            <w:rPr>
                              <w:rFonts w:asciiTheme="minorHAnsi" w:hAnsiTheme="minorHAnsi" w:cs="Arial"/>
                              <w:color w:val="000000"/>
                              <w:sz w:val="16"/>
                              <w:szCs w:val="14"/>
                              <w:lang w:eastAsia="en-GB"/>
                            </w:rPr>
                            <w:t>Registered Company in England and Wales (02876150)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5F6CB" id="_x0000_s1027" type="#_x0000_t202" style="position:absolute;margin-left:95.8pt;margin-top:6.95pt;width:340.7pt;height:4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" stroked="f">
              <v:textbox>
                <w:txbxContent>
                  <w:p w14:paraId="7C76F12E" w14:textId="77777777" w:rsidR="00367013" w:rsidRPr="00035AAE" w:rsidRDefault="00367013" w:rsidP="00367013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="Arial"/>
                        <w:color w:val="000000"/>
                        <w:sz w:val="16"/>
                        <w:szCs w:val="14"/>
                        <w:lang w:eastAsia="en-GB"/>
                      </w:rPr>
                    </w:pPr>
                    <w:r w:rsidRPr="00035AAE">
                      <w:rPr>
                        <w:rFonts w:asciiTheme="minorHAnsi" w:hAnsiTheme="minorHAnsi" w:cs="Arial"/>
                        <w:color w:val="000000"/>
                        <w:sz w:val="16"/>
                        <w:szCs w:val="14"/>
                        <w:lang w:eastAsia="en-GB"/>
                      </w:rPr>
                      <w:t>Registered Office: Place2Be, 175 St John St, Clerkenwell, London EC1V 4LW, 020 7923 5500</w:t>
                    </w:r>
                    <w:r w:rsidRPr="00035AAE">
                      <w:rPr>
                        <w:rFonts w:asciiTheme="minorHAnsi" w:hAnsiTheme="minorHAnsi" w:cs="Arial"/>
                        <w:color w:val="000000"/>
                        <w:sz w:val="16"/>
                        <w:szCs w:val="14"/>
                        <w:lang w:eastAsia="en-GB"/>
                      </w:rPr>
                      <w:br/>
                      <w:t>Registered Charity in England and Wales (1040756) and in Scotland (SC038649)</w:t>
                    </w:r>
                  </w:p>
                  <w:p w14:paraId="7A0F5AE8" w14:textId="77777777" w:rsidR="00367013" w:rsidRPr="00035AAE" w:rsidRDefault="00367013" w:rsidP="00367013">
                    <w:pPr>
                      <w:pStyle w:val="Footer"/>
                      <w:rPr>
                        <w:rFonts w:asciiTheme="minorHAnsi" w:hAnsiTheme="minorHAnsi" w:cs="Arial"/>
                        <w:color w:val="000000"/>
                        <w:sz w:val="16"/>
                        <w:szCs w:val="14"/>
                        <w:lang w:eastAsia="en-GB"/>
                      </w:rPr>
                    </w:pPr>
                    <w:r w:rsidRPr="00035AAE">
                      <w:rPr>
                        <w:rFonts w:asciiTheme="minorHAnsi" w:hAnsiTheme="minorHAnsi" w:cs="Arial"/>
                        <w:color w:val="000000"/>
                        <w:sz w:val="16"/>
                        <w:szCs w:val="14"/>
                        <w:lang w:eastAsia="en-GB"/>
                      </w:rPr>
                      <w:t>Registered Company in England and Wales (02876150)</w:t>
                    </w:r>
                  </w:p>
                </w:txbxContent>
              </v:textbox>
            </v:shape>
          </w:pict>
        </mc:Fallback>
      </mc:AlternateContent>
    </w:r>
  </w:p>
  <w:p w14:paraId="00B00DBE" w14:textId="69D107F0" w:rsidR="00D71B9C" w:rsidRPr="002E4B55" w:rsidRDefault="00D71B9C" w:rsidP="00D71B9C">
    <w:pPr>
      <w:autoSpaceDE w:val="0"/>
      <w:autoSpaceDN w:val="0"/>
      <w:adjustRightInd w:val="0"/>
      <w:rPr>
        <w:rFonts w:asciiTheme="minorHAnsi" w:hAnsiTheme="minorHAnsi" w:cs="ArialMT"/>
        <w:color w:val="E84E0F"/>
        <w:sz w:val="18"/>
        <w:szCs w:val="18"/>
        <w:lang w:eastAsia="en-GB"/>
      </w:rPr>
    </w:pPr>
    <w:r w:rsidRPr="002E4B55">
      <w:rPr>
        <w:rFonts w:asciiTheme="minorHAnsi" w:hAnsiTheme="minorHAnsi" w:cs="ArialMT"/>
        <w:color w:val="E84E0F"/>
        <w:sz w:val="18"/>
        <w:szCs w:val="18"/>
        <w:lang w:eastAsia="en-GB"/>
      </w:rPr>
      <w:t>R</w:t>
    </w:r>
    <w:r w:rsidR="008754E6" w:rsidRPr="002E4B55">
      <w:rPr>
        <w:rFonts w:asciiTheme="minorHAnsi" w:hAnsiTheme="minorHAnsi" w:cs="ArialMT"/>
        <w:color w:val="E84E0F"/>
        <w:sz w:val="18"/>
        <w:szCs w:val="18"/>
        <w:lang w:eastAsia="en-GB"/>
      </w:rPr>
      <w:t>oyal Patron</w:t>
    </w:r>
  </w:p>
  <w:p w14:paraId="7D0BF3BB" w14:textId="64C9A2F3" w:rsidR="00D71B9C" w:rsidRPr="002E4B55" w:rsidRDefault="00D71B9C" w:rsidP="00D71B9C">
    <w:pPr>
      <w:autoSpaceDE w:val="0"/>
      <w:autoSpaceDN w:val="0"/>
      <w:adjustRightInd w:val="0"/>
      <w:rPr>
        <w:rFonts w:asciiTheme="minorHAnsi" w:hAnsiTheme="minorHAnsi" w:cs="ArialMT"/>
        <w:color w:val="E84E0F"/>
        <w:sz w:val="18"/>
        <w:szCs w:val="18"/>
        <w:lang w:eastAsia="en-GB"/>
      </w:rPr>
    </w:pPr>
    <w:r w:rsidRPr="002E4B55">
      <w:rPr>
        <w:rFonts w:asciiTheme="minorHAnsi" w:hAnsiTheme="minorHAnsi" w:cs="ArialMT"/>
        <w:color w:val="E84E0F"/>
        <w:sz w:val="18"/>
        <w:szCs w:val="18"/>
        <w:lang w:eastAsia="en-GB"/>
      </w:rPr>
      <w:t>HRH The Duchess</w:t>
    </w:r>
  </w:p>
  <w:p w14:paraId="289D579B" w14:textId="2121B214" w:rsidR="00937679" w:rsidRPr="002E4B55" w:rsidRDefault="00D71B9C" w:rsidP="008754E6">
    <w:pPr>
      <w:autoSpaceDE w:val="0"/>
      <w:autoSpaceDN w:val="0"/>
      <w:adjustRightInd w:val="0"/>
      <w:rPr>
        <w:rFonts w:ascii="ArialMT" w:hAnsi="ArialMT" w:cs="ArialMT"/>
        <w:color w:val="E84E0F"/>
        <w:sz w:val="8"/>
        <w:szCs w:val="8"/>
        <w:lang w:eastAsia="en-GB"/>
      </w:rPr>
    </w:pPr>
    <w:r w:rsidRPr="002E4B55">
      <w:rPr>
        <w:rFonts w:asciiTheme="minorHAnsi" w:hAnsiTheme="minorHAnsi" w:cs="ArialMT"/>
        <w:color w:val="E84E0F"/>
        <w:sz w:val="18"/>
        <w:szCs w:val="18"/>
        <w:lang w:eastAsia="en-GB"/>
      </w:rPr>
      <w:t>Of Cambridge</w:t>
    </w:r>
    <w:r w:rsidRPr="002E4B55">
      <w:rPr>
        <w:rFonts w:ascii="ArialMT" w:hAnsi="ArialMT" w:cs="ArialMT"/>
        <w:color w:val="E84E0F"/>
        <w:lang w:eastAsia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6D03" w14:textId="42E69600" w:rsidR="00482564" w:rsidRPr="00A74B5D" w:rsidRDefault="00BC671A" w:rsidP="00482564">
    <w:pPr>
      <w:pStyle w:val="Footer"/>
      <w:ind w:left="720"/>
      <w:jc w:val="right"/>
      <w:rPr>
        <w:rFonts w:asciiTheme="minorHAnsi" w:hAnsiTheme="minorHAnsi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2096" behindDoc="0" locked="0" layoutInCell="1" allowOverlap="1" wp14:anchorId="2D0027F1" wp14:editId="66B39F06">
              <wp:simplePos x="0" y="0"/>
              <wp:positionH relativeFrom="column">
                <wp:posOffset>-78105</wp:posOffset>
              </wp:positionH>
              <wp:positionV relativeFrom="paragraph">
                <wp:posOffset>-30318</wp:posOffset>
              </wp:positionV>
              <wp:extent cx="2360930" cy="25463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D212C" w14:textId="51C1F681" w:rsidR="00BC671A" w:rsidRPr="002E4B55" w:rsidRDefault="00BC671A">
                          <w:pPr>
                            <w:rPr>
                              <w:rFonts w:asciiTheme="minorHAnsi" w:hAnsiTheme="minorHAnsi"/>
                              <w:b/>
                              <w:color w:val="E84E0F"/>
                              <w:sz w:val="20"/>
                              <w:szCs w:val="18"/>
                            </w:rPr>
                          </w:pPr>
                          <w:r w:rsidRPr="002E4B55">
                            <w:rPr>
                              <w:rFonts w:asciiTheme="minorHAnsi" w:hAnsiTheme="minorHAnsi"/>
                              <w:b/>
                              <w:color w:val="E84E0F"/>
                              <w:sz w:val="20"/>
                              <w:szCs w:val="18"/>
                            </w:rPr>
                            <w:t>place2be.org.uk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0027F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15pt;margin-top:-2.4pt;width:185.9pt;height:20.05pt;z-index:2516520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8tJAIAACQ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" stroked="f">
              <v:textbox>
                <w:txbxContent>
                  <w:p w14:paraId="54BD212C" w14:textId="51C1F681" w:rsidR="00BC671A" w:rsidRPr="002E4B55" w:rsidRDefault="00BC671A">
                    <w:pPr>
                      <w:rPr>
                        <w:rFonts w:asciiTheme="minorHAnsi" w:hAnsiTheme="minorHAnsi"/>
                        <w:b/>
                        <w:color w:val="E84E0F"/>
                        <w:sz w:val="20"/>
                        <w:szCs w:val="18"/>
                      </w:rPr>
                    </w:pPr>
                    <w:r w:rsidRPr="002E4B55">
                      <w:rPr>
                        <w:rFonts w:asciiTheme="minorHAnsi" w:hAnsiTheme="minorHAnsi"/>
                        <w:b/>
                        <w:color w:val="E84E0F"/>
                        <w:sz w:val="20"/>
                        <w:szCs w:val="18"/>
                      </w:rPr>
                      <w:t>place2be.org.uk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6104E">
      <w:rPr>
        <w:rFonts w:asciiTheme="minorHAnsi" w:hAnsiTheme="minorHAnsi"/>
        <w:sz w:val="18"/>
        <w:szCs w:val="18"/>
      </w:rPr>
      <w:t xml:space="preserve">Application Form </w:t>
    </w:r>
    <w:r w:rsidR="00482564" w:rsidRPr="00A74B5D">
      <w:rPr>
        <w:rFonts w:asciiTheme="minorHAnsi" w:hAnsiTheme="minorHAnsi"/>
        <w:sz w:val="18"/>
        <w:szCs w:val="18"/>
      </w:rPr>
      <w:t xml:space="preserve">Page </w:t>
    </w:r>
    <w:r w:rsidR="00482564" w:rsidRPr="00A74B5D">
      <w:rPr>
        <w:rFonts w:asciiTheme="minorHAnsi" w:hAnsiTheme="minorHAnsi"/>
        <w:sz w:val="18"/>
        <w:szCs w:val="18"/>
      </w:rPr>
      <w:fldChar w:fldCharType="begin"/>
    </w:r>
    <w:r w:rsidR="00482564" w:rsidRPr="00A74B5D">
      <w:rPr>
        <w:rFonts w:asciiTheme="minorHAnsi" w:hAnsiTheme="minorHAnsi"/>
        <w:sz w:val="18"/>
        <w:szCs w:val="18"/>
      </w:rPr>
      <w:instrText xml:space="preserve"> PAGE </w:instrText>
    </w:r>
    <w:r w:rsidR="00482564" w:rsidRPr="00A74B5D">
      <w:rPr>
        <w:rFonts w:asciiTheme="minorHAnsi" w:hAnsiTheme="minorHAnsi"/>
        <w:sz w:val="18"/>
        <w:szCs w:val="18"/>
      </w:rPr>
      <w:fldChar w:fldCharType="separate"/>
    </w:r>
    <w:r w:rsidR="005E4296">
      <w:rPr>
        <w:rFonts w:asciiTheme="minorHAnsi" w:hAnsiTheme="minorHAnsi"/>
        <w:noProof/>
        <w:sz w:val="18"/>
        <w:szCs w:val="18"/>
      </w:rPr>
      <w:t>1</w:t>
    </w:r>
    <w:r w:rsidR="00482564" w:rsidRPr="00A74B5D">
      <w:rPr>
        <w:rFonts w:asciiTheme="minorHAnsi" w:hAnsiTheme="minorHAnsi"/>
        <w:sz w:val="18"/>
        <w:szCs w:val="18"/>
      </w:rPr>
      <w:fldChar w:fldCharType="end"/>
    </w:r>
    <w:r w:rsidR="00482564" w:rsidRPr="00A74B5D">
      <w:rPr>
        <w:rFonts w:asciiTheme="minorHAnsi" w:hAnsiTheme="minorHAnsi"/>
        <w:sz w:val="18"/>
        <w:szCs w:val="18"/>
      </w:rPr>
      <w:t xml:space="preserve"> of </w:t>
    </w:r>
    <w:r w:rsidR="00482564" w:rsidRPr="00A74B5D">
      <w:rPr>
        <w:rFonts w:asciiTheme="minorHAnsi" w:hAnsiTheme="minorHAnsi"/>
        <w:sz w:val="18"/>
        <w:szCs w:val="18"/>
      </w:rPr>
      <w:fldChar w:fldCharType="begin"/>
    </w:r>
    <w:r w:rsidR="00482564" w:rsidRPr="00A74B5D">
      <w:rPr>
        <w:rFonts w:asciiTheme="minorHAnsi" w:hAnsiTheme="minorHAnsi"/>
        <w:sz w:val="18"/>
        <w:szCs w:val="18"/>
      </w:rPr>
      <w:instrText xml:space="preserve"> NUMPAGES </w:instrText>
    </w:r>
    <w:r w:rsidR="00482564" w:rsidRPr="00A74B5D">
      <w:rPr>
        <w:rFonts w:asciiTheme="minorHAnsi" w:hAnsiTheme="minorHAnsi"/>
        <w:sz w:val="18"/>
        <w:szCs w:val="18"/>
      </w:rPr>
      <w:fldChar w:fldCharType="separate"/>
    </w:r>
    <w:r w:rsidR="005E4296">
      <w:rPr>
        <w:rFonts w:asciiTheme="minorHAnsi" w:hAnsiTheme="minorHAnsi"/>
        <w:noProof/>
        <w:sz w:val="18"/>
        <w:szCs w:val="18"/>
      </w:rPr>
      <w:t>2</w:t>
    </w:r>
    <w:r w:rsidR="00482564" w:rsidRPr="00A74B5D">
      <w:rPr>
        <w:rFonts w:asciiTheme="minorHAnsi" w:hAnsiTheme="minorHAnsi"/>
        <w:sz w:val="18"/>
        <w:szCs w:val="18"/>
      </w:rPr>
      <w:fldChar w:fldCharType="end"/>
    </w:r>
  </w:p>
  <w:p w14:paraId="761CD644" w14:textId="3CEEE33D" w:rsidR="00482564" w:rsidRDefault="00F26BDE" w:rsidP="00482564">
    <w:pPr>
      <w:pStyle w:val="Footer"/>
      <w:jc w:val="right"/>
      <w:rPr>
        <w:sz w:val="16"/>
        <w:szCs w:val="16"/>
      </w:rPr>
    </w:pPr>
    <w:r w:rsidRPr="00A74B5D">
      <w:rPr>
        <w:rFonts w:asciiTheme="minorHAnsi" w:hAnsiTheme="minorHAnsi"/>
        <w:noProof/>
        <w:color w:val="E84E0F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E48B3D8" wp14:editId="53C64A9E">
              <wp:simplePos x="0" y="0"/>
              <wp:positionH relativeFrom="column">
                <wp:posOffset>-10160</wp:posOffset>
              </wp:positionH>
              <wp:positionV relativeFrom="paragraph">
                <wp:posOffset>127000</wp:posOffset>
              </wp:positionV>
              <wp:extent cx="6660000" cy="0"/>
              <wp:effectExtent l="0" t="0" r="0" b="0"/>
              <wp:wrapSquare wrapText="bothSides"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60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E84E0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29A60"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0pt" to="523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" strokecolor="#e84e0f" strokeweight="1.25pt">
              <w10:wrap type="square"/>
            </v:line>
          </w:pict>
        </mc:Fallback>
      </mc:AlternateContent>
    </w:r>
  </w:p>
  <w:p w14:paraId="0ADD91E9" w14:textId="7EB6206C" w:rsidR="00482564" w:rsidRPr="002E4B55" w:rsidRDefault="00686603" w:rsidP="00482564">
    <w:pPr>
      <w:autoSpaceDE w:val="0"/>
      <w:autoSpaceDN w:val="0"/>
      <w:adjustRightInd w:val="0"/>
      <w:rPr>
        <w:rFonts w:asciiTheme="minorHAnsi" w:hAnsiTheme="minorHAnsi" w:cs="ArialMT"/>
        <w:color w:val="E84E0F"/>
        <w:sz w:val="18"/>
        <w:szCs w:val="18"/>
        <w:lang w:eastAsia="en-GB"/>
      </w:rPr>
    </w:pPr>
    <w:r w:rsidRPr="00A74B5D">
      <w:rPr>
        <w:rFonts w:asciiTheme="minorHAnsi" w:hAnsiTheme="minorHAnsi"/>
        <w:noProof/>
        <w:color w:val="E84E0F"/>
        <w:sz w:val="18"/>
        <w:szCs w:val="18"/>
        <w:lang w:eastAsia="en-GB"/>
      </w:rPr>
      <w:drawing>
        <wp:anchor distT="0" distB="0" distL="114300" distR="114300" simplePos="0" relativeHeight="251655168" behindDoc="0" locked="0" layoutInCell="1" allowOverlap="1" wp14:anchorId="6BD626AC" wp14:editId="3E4A0FBF">
          <wp:simplePos x="0" y="0"/>
          <wp:positionH relativeFrom="column">
            <wp:posOffset>5365115</wp:posOffset>
          </wp:positionH>
          <wp:positionV relativeFrom="paragraph">
            <wp:posOffset>125095</wp:posOffset>
          </wp:positionV>
          <wp:extent cx="1280160" cy="3898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AE0" w:rsidRPr="00C80A31">
      <w:rPr>
        <w:rFonts w:ascii="ArialMT" w:hAnsi="ArialMT" w:cs="ArialMT"/>
        <w:noProof/>
        <w:color w:val="000000"/>
        <w:sz w:val="13"/>
        <w:szCs w:val="13"/>
        <w:lang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6155B14" wp14:editId="6201A043">
              <wp:simplePos x="0" y="0"/>
              <wp:positionH relativeFrom="column">
                <wp:posOffset>1214755</wp:posOffset>
              </wp:positionH>
              <wp:positionV relativeFrom="paragraph">
                <wp:posOffset>84293</wp:posOffset>
              </wp:positionV>
              <wp:extent cx="4327451" cy="627321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7451" cy="6273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8B4B1A" w14:textId="2A4DCFBF" w:rsidR="00482564" w:rsidRPr="00035AAE" w:rsidRDefault="00482564" w:rsidP="0048256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="Arial"/>
                              <w:color w:val="000000"/>
                              <w:sz w:val="16"/>
                              <w:szCs w:val="14"/>
                              <w:lang w:eastAsia="en-GB"/>
                            </w:rPr>
                          </w:pPr>
                          <w:r w:rsidRPr="00035AAE">
                            <w:rPr>
                              <w:rFonts w:asciiTheme="minorHAnsi" w:hAnsiTheme="minorHAnsi" w:cs="Arial"/>
                              <w:color w:val="000000"/>
                              <w:sz w:val="16"/>
                              <w:szCs w:val="14"/>
                              <w:lang w:eastAsia="en-GB"/>
                            </w:rPr>
                            <w:t xml:space="preserve">Registered Office: Place2Be, </w:t>
                          </w:r>
                          <w:r w:rsidR="00BF1E18" w:rsidRPr="00035AAE">
                            <w:rPr>
                              <w:rFonts w:asciiTheme="minorHAnsi" w:hAnsiTheme="minorHAnsi" w:cs="Arial"/>
                              <w:color w:val="000000"/>
                              <w:sz w:val="16"/>
                              <w:szCs w:val="14"/>
                              <w:lang w:eastAsia="en-GB"/>
                            </w:rPr>
                            <w:t>175 St John St, Clerkenwell, London EC1V 4LW</w:t>
                          </w:r>
                          <w:r w:rsidR="00FD0EF1" w:rsidRPr="00035AAE">
                            <w:rPr>
                              <w:rFonts w:asciiTheme="minorHAnsi" w:hAnsiTheme="minorHAnsi" w:cs="Arial"/>
                              <w:color w:val="000000"/>
                              <w:sz w:val="16"/>
                              <w:szCs w:val="14"/>
                              <w:lang w:eastAsia="en-GB"/>
                            </w:rPr>
                            <w:t xml:space="preserve">, </w:t>
                          </w:r>
                          <w:r w:rsidRPr="00035AAE">
                            <w:rPr>
                              <w:rFonts w:asciiTheme="minorHAnsi" w:hAnsiTheme="minorHAnsi" w:cs="Arial"/>
                              <w:color w:val="000000"/>
                              <w:sz w:val="16"/>
                              <w:szCs w:val="14"/>
                              <w:lang w:eastAsia="en-GB"/>
                            </w:rPr>
                            <w:t>020 7923 5500</w:t>
                          </w:r>
                          <w:r w:rsidRPr="00035AAE">
                            <w:rPr>
                              <w:rFonts w:asciiTheme="minorHAnsi" w:hAnsiTheme="minorHAnsi" w:cs="Arial"/>
                              <w:color w:val="000000"/>
                              <w:sz w:val="16"/>
                              <w:szCs w:val="14"/>
                              <w:lang w:eastAsia="en-GB"/>
                            </w:rPr>
                            <w:br/>
                            <w:t>Registered Charity in England and Wales (1040756) and in Scotland (SC038649)</w:t>
                          </w:r>
                        </w:p>
                        <w:p w14:paraId="56CCD393" w14:textId="77777777" w:rsidR="00482564" w:rsidRPr="00035AAE" w:rsidRDefault="00482564" w:rsidP="00482564">
                          <w:pPr>
                            <w:pStyle w:val="Footer"/>
                            <w:rPr>
                              <w:rFonts w:asciiTheme="minorHAnsi" w:hAnsiTheme="minorHAnsi" w:cs="Arial"/>
                              <w:color w:val="000000"/>
                              <w:sz w:val="16"/>
                              <w:szCs w:val="14"/>
                              <w:lang w:eastAsia="en-GB"/>
                            </w:rPr>
                          </w:pPr>
                          <w:r w:rsidRPr="00035AAE">
                            <w:rPr>
                              <w:rFonts w:asciiTheme="minorHAnsi" w:hAnsiTheme="minorHAnsi" w:cs="Arial"/>
                              <w:color w:val="000000"/>
                              <w:sz w:val="16"/>
                              <w:szCs w:val="14"/>
                              <w:lang w:eastAsia="en-GB"/>
                            </w:rPr>
                            <w:t>Registered Company in England and Wales (02876150)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155B14" id="_x0000_s1029" type="#_x0000_t202" style="position:absolute;margin-left:95.65pt;margin-top:6.65pt;width:340.75pt;height:49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" stroked="f">
              <v:textbox>
                <w:txbxContent>
                  <w:p w14:paraId="0C8B4B1A" w14:textId="2A4DCFBF" w:rsidR="00482564" w:rsidRPr="00035AAE" w:rsidRDefault="00482564" w:rsidP="00482564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="Arial"/>
                        <w:color w:val="000000"/>
                        <w:sz w:val="16"/>
                        <w:szCs w:val="14"/>
                        <w:lang w:eastAsia="en-GB"/>
                      </w:rPr>
                    </w:pPr>
                    <w:r w:rsidRPr="00035AAE">
                      <w:rPr>
                        <w:rFonts w:asciiTheme="minorHAnsi" w:hAnsiTheme="minorHAnsi" w:cs="Arial"/>
                        <w:color w:val="000000"/>
                        <w:sz w:val="16"/>
                        <w:szCs w:val="14"/>
                        <w:lang w:eastAsia="en-GB"/>
                      </w:rPr>
                      <w:t xml:space="preserve">Registered Office: Place2Be, </w:t>
                    </w:r>
                    <w:r w:rsidR="00BF1E18" w:rsidRPr="00035AAE">
                      <w:rPr>
                        <w:rFonts w:asciiTheme="minorHAnsi" w:hAnsiTheme="minorHAnsi" w:cs="Arial"/>
                        <w:color w:val="000000"/>
                        <w:sz w:val="16"/>
                        <w:szCs w:val="14"/>
                        <w:lang w:eastAsia="en-GB"/>
                      </w:rPr>
                      <w:t>175 St John St, Clerkenwell, London EC1V 4LW</w:t>
                    </w:r>
                    <w:r w:rsidR="00FD0EF1" w:rsidRPr="00035AAE">
                      <w:rPr>
                        <w:rFonts w:asciiTheme="minorHAnsi" w:hAnsiTheme="minorHAnsi" w:cs="Arial"/>
                        <w:color w:val="000000"/>
                        <w:sz w:val="16"/>
                        <w:szCs w:val="14"/>
                        <w:lang w:eastAsia="en-GB"/>
                      </w:rPr>
                      <w:t xml:space="preserve">, </w:t>
                    </w:r>
                    <w:r w:rsidRPr="00035AAE">
                      <w:rPr>
                        <w:rFonts w:asciiTheme="minorHAnsi" w:hAnsiTheme="minorHAnsi" w:cs="Arial"/>
                        <w:color w:val="000000"/>
                        <w:sz w:val="16"/>
                        <w:szCs w:val="14"/>
                        <w:lang w:eastAsia="en-GB"/>
                      </w:rPr>
                      <w:t>020 7923 5500</w:t>
                    </w:r>
                    <w:r w:rsidRPr="00035AAE">
                      <w:rPr>
                        <w:rFonts w:asciiTheme="minorHAnsi" w:hAnsiTheme="minorHAnsi" w:cs="Arial"/>
                        <w:color w:val="000000"/>
                        <w:sz w:val="16"/>
                        <w:szCs w:val="14"/>
                        <w:lang w:eastAsia="en-GB"/>
                      </w:rPr>
                      <w:br/>
                      <w:t>Registered Charity in England and Wales (1040756) and in Scotland (SC038649)</w:t>
                    </w:r>
                  </w:p>
                  <w:p w14:paraId="56CCD393" w14:textId="77777777" w:rsidR="00482564" w:rsidRPr="00035AAE" w:rsidRDefault="00482564" w:rsidP="00482564">
                    <w:pPr>
                      <w:pStyle w:val="Footer"/>
                      <w:rPr>
                        <w:rFonts w:asciiTheme="minorHAnsi" w:hAnsiTheme="minorHAnsi" w:cs="Arial"/>
                        <w:color w:val="000000"/>
                        <w:sz w:val="16"/>
                        <w:szCs w:val="14"/>
                        <w:lang w:eastAsia="en-GB"/>
                      </w:rPr>
                    </w:pPr>
                    <w:r w:rsidRPr="00035AAE">
                      <w:rPr>
                        <w:rFonts w:asciiTheme="minorHAnsi" w:hAnsiTheme="minorHAnsi" w:cs="Arial"/>
                        <w:color w:val="000000"/>
                        <w:sz w:val="16"/>
                        <w:szCs w:val="14"/>
                        <w:lang w:eastAsia="en-GB"/>
                      </w:rPr>
                      <w:t>Registered Company in England and Wales (02876150)</w:t>
                    </w:r>
                  </w:p>
                </w:txbxContent>
              </v:textbox>
            </v:shape>
          </w:pict>
        </mc:Fallback>
      </mc:AlternateContent>
    </w:r>
    <w:r w:rsidR="00817AE0">
      <w:rPr>
        <w:rFonts w:asciiTheme="minorHAnsi" w:hAnsiTheme="minorHAnsi" w:cs="ArialMT"/>
        <w:color w:val="E84E0F"/>
        <w:sz w:val="18"/>
        <w:szCs w:val="18"/>
        <w:lang w:eastAsia="en-GB"/>
      </w:rPr>
      <w:br/>
    </w:r>
    <w:r w:rsidR="00482564" w:rsidRPr="002E4B55">
      <w:rPr>
        <w:rFonts w:asciiTheme="minorHAnsi" w:hAnsiTheme="minorHAnsi" w:cs="ArialMT"/>
        <w:color w:val="E84E0F"/>
        <w:sz w:val="18"/>
        <w:szCs w:val="18"/>
        <w:lang w:eastAsia="en-GB"/>
      </w:rPr>
      <w:t>R</w:t>
    </w:r>
    <w:r w:rsidR="008754E6" w:rsidRPr="002E4B55">
      <w:rPr>
        <w:rFonts w:asciiTheme="minorHAnsi" w:hAnsiTheme="minorHAnsi" w:cs="ArialMT"/>
        <w:color w:val="E84E0F"/>
        <w:sz w:val="18"/>
        <w:szCs w:val="18"/>
        <w:lang w:eastAsia="en-GB"/>
      </w:rPr>
      <w:t>oyal</w:t>
    </w:r>
    <w:r w:rsidR="00482564" w:rsidRPr="002E4B55">
      <w:rPr>
        <w:rFonts w:asciiTheme="minorHAnsi" w:hAnsiTheme="minorHAnsi" w:cs="ArialMT"/>
        <w:color w:val="E84E0F"/>
        <w:sz w:val="18"/>
        <w:szCs w:val="18"/>
        <w:lang w:eastAsia="en-GB"/>
      </w:rPr>
      <w:t xml:space="preserve"> P</w:t>
    </w:r>
    <w:r w:rsidR="008754E6" w:rsidRPr="002E4B55">
      <w:rPr>
        <w:rFonts w:asciiTheme="minorHAnsi" w:hAnsiTheme="minorHAnsi" w:cs="ArialMT"/>
        <w:color w:val="E84E0F"/>
        <w:sz w:val="18"/>
        <w:szCs w:val="18"/>
        <w:lang w:eastAsia="en-GB"/>
      </w:rPr>
      <w:t>atron</w:t>
    </w:r>
  </w:p>
  <w:p w14:paraId="71335382" w14:textId="33FA5B0B" w:rsidR="00482564" w:rsidRPr="002E4B55" w:rsidRDefault="00482564" w:rsidP="00482564">
    <w:pPr>
      <w:autoSpaceDE w:val="0"/>
      <w:autoSpaceDN w:val="0"/>
      <w:adjustRightInd w:val="0"/>
      <w:rPr>
        <w:rFonts w:asciiTheme="minorHAnsi" w:hAnsiTheme="minorHAnsi" w:cs="ArialMT"/>
        <w:color w:val="E84E0F"/>
        <w:sz w:val="18"/>
        <w:szCs w:val="18"/>
        <w:lang w:eastAsia="en-GB"/>
      </w:rPr>
    </w:pPr>
    <w:r w:rsidRPr="002E4B55">
      <w:rPr>
        <w:rFonts w:asciiTheme="minorHAnsi" w:hAnsiTheme="minorHAnsi" w:cs="ArialMT"/>
        <w:color w:val="E84E0F"/>
        <w:sz w:val="18"/>
        <w:szCs w:val="18"/>
        <w:lang w:eastAsia="en-GB"/>
      </w:rPr>
      <w:t>HRH The Duchess</w:t>
    </w:r>
  </w:p>
  <w:p w14:paraId="6ED3C1A7" w14:textId="457191A2" w:rsidR="00AF2BFC" w:rsidRPr="00367013" w:rsidRDefault="00482564" w:rsidP="00367013">
    <w:pPr>
      <w:autoSpaceDE w:val="0"/>
      <w:autoSpaceDN w:val="0"/>
      <w:adjustRightInd w:val="0"/>
      <w:rPr>
        <w:rFonts w:ascii="ArialMT" w:hAnsi="ArialMT" w:cs="ArialMT"/>
        <w:color w:val="000000"/>
        <w:sz w:val="8"/>
        <w:szCs w:val="8"/>
        <w:lang w:eastAsia="en-GB"/>
      </w:rPr>
    </w:pPr>
    <w:r w:rsidRPr="002E4B55">
      <w:rPr>
        <w:rFonts w:asciiTheme="minorHAnsi" w:hAnsiTheme="minorHAnsi" w:cs="ArialMT"/>
        <w:color w:val="E84E0F"/>
        <w:sz w:val="18"/>
        <w:szCs w:val="18"/>
        <w:lang w:eastAsia="en-GB"/>
      </w:rPr>
      <w:t>Of Cambridge</w:t>
    </w:r>
    <w:r w:rsidRPr="00FC4014">
      <w:rPr>
        <w:rFonts w:ascii="ArialMT" w:hAnsi="ArialMT" w:cs="ArialMT"/>
        <w:color w:val="C60C30"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26FC2" w14:textId="77777777" w:rsidR="00C8495F" w:rsidRDefault="00C8495F">
      <w:r>
        <w:separator/>
      </w:r>
    </w:p>
  </w:footnote>
  <w:footnote w:type="continuationSeparator" w:id="0">
    <w:p w14:paraId="0A087596" w14:textId="77777777" w:rsidR="00C8495F" w:rsidRDefault="00C84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704"/>
      <w:gridCol w:w="2035"/>
    </w:tblGrid>
    <w:tr w:rsidR="00AF2BFC" w14:paraId="0139C499" w14:textId="77777777">
      <w:trPr>
        <w:cantSplit/>
        <w:trHeight w:val="585"/>
      </w:trPr>
      <w:tc>
        <w:tcPr>
          <w:tcW w:w="7704" w:type="dxa"/>
          <w:tcBorders>
            <w:bottom w:val="nil"/>
          </w:tcBorders>
        </w:tcPr>
        <w:p w14:paraId="42723575" w14:textId="77777777" w:rsidR="00AF2BFC" w:rsidRDefault="00AF2BFC">
          <w:pPr>
            <w:pStyle w:val="p2baddress"/>
            <w:rPr>
              <w:b/>
            </w:rPr>
          </w:pPr>
        </w:p>
      </w:tc>
      <w:tc>
        <w:tcPr>
          <w:tcW w:w="2035" w:type="dxa"/>
          <w:vMerge w:val="restart"/>
          <w:tcBorders>
            <w:bottom w:val="nil"/>
          </w:tcBorders>
        </w:tcPr>
        <w:p w14:paraId="3279AEF5" w14:textId="4C17D293" w:rsidR="00AF2BFC" w:rsidRDefault="00AF2BFC">
          <w:pPr>
            <w:pStyle w:val="p2baddress"/>
            <w:rPr>
              <w:b/>
            </w:rPr>
          </w:pPr>
        </w:p>
      </w:tc>
    </w:tr>
    <w:tr w:rsidR="00AF2BFC" w14:paraId="20BD833D" w14:textId="77777777">
      <w:trPr>
        <w:cantSplit/>
        <w:trHeight w:val="499"/>
      </w:trPr>
      <w:tc>
        <w:tcPr>
          <w:tcW w:w="7704" w:type="dxa"/>
          <w:tcBorders>
            <w:bottom w:val="nil"/>
          </w:tcBorders>
        </w:tcPr>
        <w:p w14:paraId="2037E206" w14:textId="224CB4EF" w:rsidR="00AF2BFC" w:rsidRPr="00A74B5D" w:rsidRDefault="002E4B55">
          <w:pPr>
            <w:pStyle w:val="p2baddress"/>
            <w:rPr>
              <w:rFonts w:asciiTheme="minorHAnsi" w:hAnsiTheme="minorHAnsi"/>
              <w:b/>
              <w:color w:val="C60C30"/>
              <w:sz w:val="28"/>
              <w:szCs w:val="28"/>
            </w:rPr>
          </w:pPr>
          <w:r>
            <w:rPr>
              <w:b/>
              <w:noProof/>
              <w:lang w:eastAsia="en-GB"/>
            </w:rPr>
            <w:drawing>
              <wp:inline distT="0" distB="0" distL="0" distR="0" wp14:anchorId="73C60778" wp14:editId="0F196DD9">
                <wp:extent cx="1256400" cy="1256400"/>
                <wp:effectExtent l="0" t="0" r="1270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2Be logo NEW_for comms templa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400" cy="125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5" w:type="dxa"/>
          <w:vMerge/>
          <w:tcBorders>
            <w:bottom w:val="nil"/>
          </w:tcBorders>
        </w:tcPr>
        <w:p w14:paraId="1AE6BBC0" w14:textId="77777777" w:rsidR="00AF2BFC" w:rsidRDefault="00AF2BFC">
          <w:pPr>
            <w:pStyle w:val="p2baddress"/>
            <w:rPr>
              <w:b/>
            </w:rPr>
          </w:pPr>
        </w:p>
      </w:tc>
    </w:tr>
    <w:tr w:rsidR="00AF2BFC" w14:paraId="79A50492" w14:textId="77777777">
      <w:trPr>
        <w:cantSplit/>
      </w:trPr>
      <w:tc>
        <w:tcPr>
          <w:tcW w:w="7704" w:type="dxa"/>
        </w:tcPr>
        <w:p w14:paraId="0FEC5200" w14:textId="68EC06D8" w:rsidR="00AF2BFC" w:rsidRDefault="00AF2BFC" w:rsidP="00B91A58">
          <w:pPr>
            <w:pStyle w:val="p2baddress"/>
            <w:rPr>
              <w:b/>
            </w:rPr>
          </w:pPr>
        </w:p>
      </w:tc>
      <w:tc>
        <w:tcPr>
          <w:tcW w:w="2035" w:type="dxa"/>
          <w:vMerge/>
        </w:tcPr>
        <w:p w14:paraId="781285D4" w14:textId="77777777" w:rsidR="00AF2BFC" w:rsidRDefault="00AF2BFC">
          <w:pPr>
            <w:pStyle w:val="p2baddress"/>
            <w:rPr>
              <w:b/>
            </w:rPr>
          </w:pPr>
        </w:p>
      </w:tc>
    </w:tr>
  </w:tbl>
  <w:p w14:paraId="4AAD4282" w14:textId="2D03AB9F" w:rsidR="00AF2BFC" w:rsidRDefault="00AF2BFC" w:rsidP="0033093F">
    <w:pPr>
      <w:pStyle w:val="p2baddress"/>
      <w:rPr>
        <w:sz w:val="44"/>
        <w:szCs w:val="44"/>
      </w:rPr>
    </w:pPr>
  </w:p>
  <w:p w14:paraId="73DD5D99" w14:textId="434D6A1A" w:rsidR="00AF2BFC" w:rsidRDefault="00AF2BFC">
    <w:pPr>
      <w:pStyle w:val="p2baddres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74397"/>
    <w:multiLevelType w:val="hybridMultilevel"/>
    <w:tmpl w:val="939653E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269A"/>
    <w:multiLevelType w:val="multilevel"/>
    <w:tmpl w:val="9782B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6BCE"/>
    <w:multiLevelType w:val="hybridMultilevel"/>
    <w:tmpl w:val="FA02B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C747B"/>
    <w:multiLevelType w:val="multilevel"/>
    <w:tmpl w:val="9782B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72F9"/>
    <w:multiLevelType w:val="hybridMultilevel"/>
    <w:tmpl w:val="0EAEA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35598"/>
    <w:multiLevelType w:val="hybridMultilevel"/>
    <w:tmpl w:val="FFC82AE8"/>
    <w:lvl w:ilvl="0" w:tplc="FFFFFFFF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75921"/>
    <w:multiLevelType w:val="hybridMultilevel"/>
    <w:tmpl w:val="1D6C175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106B"/>
    <w:multiLevelType w:val="hybridMultilevel"/>
    <w:tmpl w:val="3B549646"/>
    <w:lvl w:ilvl="0" w:tplc="FFFFFFFF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4A2025"/>
    <w:multiLevelType w:val="hybridMultilevel"/>
    <w:tmpl w:val="A094C94C"/>
    <w:lvl w:ilvl="0" w:tplc="FFFFFFFF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3159BC"/>
    <w:multiLevelType w:val="hybridMultilevel"/>
    <w:tmpl w:val="90A824A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51D35"/>
    <w:multiLevelType w:val="multilevel"/>
    <w:tmpl w:val="9782B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E0879"/>
    <w:multiLevelType w:val="hybridMultilevel"/>
    <w:tmpl w:val="9782BD5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D1D76"/>
    <w:multiLevelType w:val="hybridMultilevel"/>
    <w:tmpl w:val="C082E0D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4164C"/>
    <w:multiLevelType w:val="hybridMultilevel"/>
    <w:tmpl w:val="314CC1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25562"/>
    <w:multiLevelType w:val="hybridMultilevel"/>
    <w:tmpl w:val="5A0A9630"/>
    <w:lvl w:ilvl="0" w:tplc="624ECB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90A97"/>
    <w:multiLevelType w:val="hybridMultilevel"/>
    <w:tmpl w:val="9822E4D0"/>
    <w:lvl w:ilvl="0" w:tplc="FFFFFFFF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3728B7"/>
    <w:multiLevelType w:val="hybridMultilevel"/>
    <w:tmpl w:val="46848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13"/>
  </w:num>
  <w:num w:numId="7">
    <w:abstractNumId w:val="8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c60c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FF"/>
    <w:rsid w:val="00005D1F"/>
    <w:rsid w:val="00035AAE"/>
    <w:rsid w:val="0003738C"/>
    <w:rsid w:val="0009675A"/>
    <w:rsid w:val="00097517"/>
    <w:rsid w:val="000B2237"/>
    <w:rsid w:val="000C324D"/>
    <w:rsid w:val="000C7ED8"/>
    <w:rsid w:val="000D21AB"/>
    <w:rsid w:val="00100EFD"/>
    <w:rsid w:val="0012076D"/>
    <w:rsid w:val="001265EF"/>
    <w:rsid w:val="00140B95"/>
    <w:rsid w:val="00140C39"/>
    <w:rsid w:val="00187ED9"/>
    <w:rsid w:val="001949AF"/>
    <w:rsid w:val="001E2BA1"/>
    <w:rsid w:val="001E552C"/>
    <w:rsid w:val="001F6C91"/>
    <w:rsid w:val="001F7CDA"/>
    <w:rsid w:val="00204CCF"/>
    <w:rsid w:val="002146AC"/>
    <w:rsid w:val="00253ED0"/>
    <w:rsid w:val="00261C54"/>
    <w:rsid w:val="002723C6"/>
    <w:rsid w:val="00276F64"/>
    <w:rsid w:val="002B1028"/>
    <w:rsid w:val="002E4B55"/>
    <w:rsid w:val="0033093F"/>
    <w:rsid w:val="00346379"/>
    <w:rsid w:val="00352FAF"/>
    <w:rsid w:val="00365995"/>
    <w:rsid w:val="00367013"/>
    <w:rsid w:val="00387539"/>
    <w:rsid w:val="003972F5"/>
    <w:rsid w:val="003B5848"/>
    <w:rsid w:val="003D3BCA"/>
    <w:rsid w:val="003E1437"/>
    <w:rsid w:val="003F60BC"/>
    <w:rsid w:val="00426586"/>
    <w:rsid w:val="00433068"/>
    <w:rsid w:val="00480348"/>
    <w:rsid w:val="00482564"/>
    <w:rsid w:val="00487054"/>
    <w:rsid w:val="004A25A3"/>
    <w:rsid w:val="004A2D1E"/>
    <w:rsid w:val="004A5E8F"/>
    <w:rsid w:val="004B1B8A"/>
    <w:rsid w:val="004B6854"/>
    <w:rsid w:val="004F6A92"/>
    <w:rsid w:val="00572A47"/>
    <w:rsid w:val="005A3D33"/>
    <w:rsid w:val="005A5895"/>
    <w:rsid w:val="005B3F05"/>
    <w:rsid w:val="005C0AF8"/>
    <w:rsid w:val="005D1B8F"/>
    <w:rsid w:val="005E4296"/>
    <w:rsid w:val="005F1A20"/>
    <w:rsid w:val="005F318B"/>
    <w:rsid w:val="006166CE"/>
    <w:rsid w:val="00662267"/>
    <w:rsid w:val="00686603"/>
    <w:rsid w:val="00696E2E"/>
    <w:rsid w:val="006D559E"/>
    <w:rsid w:val="006E1987"/>
    <w:rsid w:val="00717650"/>
    <w:rsid w:val="0072797E"/>
    <w:rsid w:val="00736D4E"/>
    <w:rsid w:val="007570C8"/>
    <w:rsid w:val="00761DEE"/>
    <w:rsid w:val="00770BF9"/>
    <w:rsid w:val="00771C77"/>
    <w:rsid w:val="007933DC"/>
    <w:rsid w:val="007C394D"/>
    <w:rsid w:val="007C7444"/>
    <w:rsid w:val="007D4997"/>
    <w:rsid w:val="00812511"/>
    <w:rsid w:val="00817AE0"/>
    <w:rsid w:val="00826B7E"/>
    <w:rsid w:val="00834546"/>
    <w:rsid w:val="0087278C"/>
    <w:rsid w:val="008754E6"/>
    <w:rsid w:val="008A34C9"/>
    <w:rsid w:val="008A69CE"/>
    <w:rsid w:val="008C7AC6"/>
    <w:rsid w:val="008D0E88"/>
    <w:rsid w:val="008F0D7B"/>
    <w:rsid w:val="008F2F3A"/>
    <w:rsid w:val="0092568B"/>
    <w:rsid w:val="00937679"/>
    <w:rsid w:val="00973AB4"/>
    <w:rsid w:val="009866A1"/>
    <w:rsid w:val="009A2D51"/>
    <w:rsid w:val="009B5602"/>
    <w:rsid w:val="009D396C"/>
    <w:rsid w:val="009D4C58"/>
    <w:rsid w:val="00A0373E"/>
    <w:rsid w:val="00A16A9F"/>
    <w:rsid w:val="00A42116"/>
    <w:rsid w:val="00A50BB4"/>
    <w:rsid w:val="00A56A85"/>
    <w:rsid w:val="00A74B5D"/>
    <w:rsid w:val="00AB3E6A"/>
    <w:rsid w:val="00AD0E7E"/>
    <w:rsid w:val="00AF2B8D"/>
    <w:rsid w:val="00AF2BFC"/>
    <w:rsid w:val="00B17324"/>
    <w:rsid w:val="00B2674E"/>
    <w:rsid w:val="00B83E12"/>
    <w:rsid w:val="00B85604"/>
    <w:rsid w:val="00B91A58"/>
    <w:rsid w:val="00BA3310"/>
    <w:rsid w:val="00BA39EB"/>
    <w:rsid w:val="00BA75A1"/>
    <w:rsid w:val="00BB1627"/>
    <w:rsid w:val="00BC671A"/>
    <w:rsid w:val="00BD0D6B"/>
    <w:rsid w:val="00BD1309"/>
    <w:rsid w:val="00BF1E18"/>
    <w:rsid w:val="00C11B69"/>
    <w:rsid w:val="00C255C0"/>
    <w:rsid w:val="00C47862"/>
    <w:rsid w:val="00C67E61"/>
    <w:rsid w:val="00C72232"/>
    <w:rsid w:val="00C8495F"/>
    <w:rsid w:val="00CA2AFF"/>
    <w:rsid w:val="00CB64D0"/>
    <w:rsid w:val="00CC2EDB"/>
    <w:rsid w:val="00CF0522"/>
    <w:rsid w:val="00CF756C"/>
    <w:rsid w:val="00D101C9"/>
    <w:rsid w:val="00D1588F"/>
    <w:rsid w:val="00D51F82"/>
    <w:rsid w:val="00D55085"/>
    <w:rsid w:val="00D6104E"/>
    <w:rsid w:val="00D71B9C"/>
    <w:rsid w:val="00D8531A"/>
    <w:rsid w:val="00DC0880"/>
    <w:rsid w:val="00E126FF"/>
    <w:rsid w:val="00E131E3"/>
    <w:rsid w:val="00E15C91"/>
    <w:rsid w:val="00E172E2"/>
    <w:rsid w:val="00E345BD"/>
    <w:rsid w:val="00E43E07"/>
    <w:rsid w:val="00E47194"/>
    <w:rsid w:val="00E752A3"/>
    <w:rsid w:val="00EA4C90"/>
    <w:rsid w:val="00EC07E1"/>
    <w:rsid w:val="00ED714D"/>
    <w:rsid w:val="00F26BDE"/>
    <w:rsid w:val="00F61DEB"/>
    <w:rsid w:val="00F640EF"/>
    <w:rsid w:val="00FC4014"/>
    <w:rsid w:val="00FD0EF1"/>
    <w:rsid w:val="00FE080E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60c30"/>
    </o:shapedefaults>
    <o:shapelayout v:ext="edit">
      <o:idmap v:ext="edit" data="1"/>
    </o:shapelayout>
  </w:shapeDefaults>
  <w:decimalSymbol w:val="."/>
  <w:listSeparator w:val=","/>
  <w14:docId w14:val="184847AD"/>
  <w15:docId w15:val="{5B7112AA-6E0F-4A04-B77F-FDF2AB36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szCs w:val="20"/>
    </w:rPr>
  </w:style>
  <w:style w:type="paragraph" w:styleId="Heading3">
    <w:name w:val="heading 3"/>
    <w:basedOn w:val="Normal"/>
    <w:next w:val="Normal"/>
    <w:qFormat/>
    <w:rsid w:val="009D4C5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4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address">
    <w:name w:val="address"/>
    <w:basedOn w:val="Normal"/>
    <w:rPr>
      <w:rFonts w:cs="Arial"/>
    </w:rPr>
  </w:style>
  <w:style w:type="paragraph" w:customStyle="1" w:styleId="p2baddress">
    <w:name w:val="p2baddress"/>
    <w:basedOn w:val="Header"/>
    <w:rPr>
      <w:rFonts w:cs="Arial"/>
      <w:bCs/>
      <w:sz w:val="16"/>
    </w:rPr>
  </w:style>
  <w:style w:type="paragraph" w:customStyle="1" w:styleId="bottomdetail">
    <w:name w:val="bottomdetail"/>
    <w:basedOn w:val="Footer"/>
    <w:rPr>
      <w:sz w:val="8"/>
    </w:rPr>
  </w:style>
  <w:style w:type="paragraph" w:styleId="BodyText">
    <w:name w:val="Body Text"/>
    <w:basedOn w:val="Normal"/>
    <w:rPr>
      <w:sz w:val="20"/>
      <w:szCs w:val="20"/>
    </w:rPr>
  </w:style>
  <w:style w:type="table" w:styleId="TableGrid">
    <w:name w:val="Table Grid"/>
    <w:basedOn w:val="TableNormal"/>
    <w:rsid w:val="00C1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wheaders">
    <w:name w:val="Row headers"/>
    <w:basedOn w:val="Normal"/>
    <w:rsid w:val="0033093F"/>
    <w:pPr>
      <w:spacing w:before="60" w:after="60"/>
      <w:jc w:val="center"/>
    </w:pPr>
    <w:rPr>
      <w:sz w:val="20"/>
    </w:rPr>
  </w:style>
  <w:style w:type="paragraph" w:customStyle="1" w:styleId="expenseitems">
    <w:name w:val="expense items"/>
    <w:basedOn w:val="Rowheaders"/>
    <w:rsid w:val="0033093F"/>
  </w:style>
  <w:style w:type="paragraph" w:styleId="E-mailSignature">
    <w:name w:val="E-mail Signature"/>
    <w:basedOn w:val="Normal"/>
    <w:rsid w:val="009D4C58"/>
    <w:rPr>
      <w:sz w:val="24"/>
    </w:rPr>
  </w:style>
  <w:style w:type="paragraph" w:styleId="NormalWeb">
    <w:name w:val="Normal (Web)"/>
    <w:basedOn w:val="Normal"/>
    <w:rsid w:val="004B6854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Emphasis">
    <w:name w:val="Emphasis"/>
    <w:qFormat/>
    <w:rsid w:val="004B6854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12076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67013"/>
    <w:rPr>
      <w:rFonts w:ascii="Arial" w:hAnsi="Arial"/>
      <w:sz w:val="22"/>
      <w:szCs w:val="24"/>
      <w:lang w:eastAsia="en-US"/>
    </w:rPr>
  </w:style>
  <w:style w:type="paragraph" w:customStyle="1" w:styleId="Logo">
    <w:name w:val="Logo"/>
    <w:basedOn w:val="Normal"/>
    <w:qFormat/>
    <w:rsid w:val="00D6104E"/>
    <w:pPr>
      <w:jc w:val="right"/>
    </w:pPr>
    <w:rPr>
      <w:rFonts w:asciiTheme="minorHAnsi" w:hAnsiTheme="minorHAnsi"/>
      <w:bCs/>
      <w:sz w:val="16"/>
      <w:szCs w:val="20"/>
      <w:lang w:val="en-US"/>
    </w:rPr>
  </w:style>
  <w:style w:type="paragraph" w:styleId="NoSpacing">
    <w:name w:val="No Spacing"/>
    <w:link w:val="NoSpacingChar"/>
    <w:uiPriority w:val="1"/>
    <w:qFormat/>
    <w:rsid w:val="00D6104E"/>
    <w:rPr>
      <w:rFonts w:ascii="Arial" w:hAnsi="Arial"/>
      <w:sz w:val="22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6104E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ul.levitt\Desktop\Forms%20and%20templates\New\Communication%20Templates\Colour%20document%20(portrai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55790f-52e7-4681-8a29-05daf0e9c2f6">
      <UserInfo>
        <DisplayName>Stephen Adams-Langley</DisplayName>
        <AccountId>376</AccountId>
        <AccountType/>
      </UserInfo>
      <UserInfo>
        <DisplayName>Lorraine Sebata</DisplayName>
        <AccountId>419</AccountId>
        <AccountType/>
      </UserInfo>
      <UserInfo>
        <DisplayName>Sharon Cole</DisplayName>
        <AccountId>75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8F9DD73FE264391E328BFB4DB8BC4" ma:contentTypeVersion="13" ma:contentTypeDescription="Create a new document." ma:contentTypeScope="" ma:versionID="addd48fabf4be8e466bd734630d21fa0">
  <xsd:schema xmlns:xsd="http://www.w3.org/2001/XMLSchema" xmlns:xs="http://www.w3.org/2001/XMLSchema" xmlns:p="http://schemas.microsoft.com/office/2006/metadata/properties" xmlns:ns2="d355790f-52e7-4681-8a29-05daf0e9c2f6" xmlns:ns3="ddc6a2f9-23f6-410b-ba64-f5762aec69b3" targetNamespace="http://schemas.microsoft.com/office/2006/metadata/properties" ma:root="true" ma:fieldsID="32b739e1d1e872b2b9fd4d10a87acc1d" ns2:_="" ns3:_="">
    <xsd:import namespace="d355790f-52e7-4681-8a29-05daf0e9c2f6"/>
    <xsd:import namespace="ddc6a2f9-23f6-410b-ba64-f5762aec69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5790f-52e7-4681-8a29-05daf0e9c2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6a2f9-23f6-410b-ba64-f5762aec6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8B842-951C-4E75-92F9-4123D1170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1A6BD-EBC7-48AD-858F-64F0B680089F}">
  <ds:schemaRefs>
    <ds:schemaRef ds:uri="http://schemas.microsoft.com/office/2006/metadata/properties"/>
    <ds:schemaRef ds:uri="http://schemas.microsoft.com/office/infopath/2007/PartnerControls"/>
    <ds:schemaRef ds:uri="d355790f-52e7-4681-8a29-05daf0e9c2f6"/>
  </ds:schemaRefs>
</ds:datastoreItem>
</file>

<file path=customXml/itemProps3.xml><?xml version="1.0" encoding="utf-8"?>
<ds:datastoreItem xmlns:ds="http://schemas.openxmlformats.org/officeDocument/2006/customXml" ds:itemID="{F478D6CD-68F3-41D5-BFE0-466891BA9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5790f-52e7-4681-8a29-05daf0e9c2f6"/>
    <ds:schemaRef ds:uri="ddc6a2f9-23f6-410b-ba64-f5762aec6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Colour document (portrait)</Template>
  <TotalTime>0</TotalTime>
  <Pages>3</Pages>
  <Words>284</Words>
  <Characters>1622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[add date]</vt:lpstr>
    </vt:vector>
  </TitlesOfParts>
  <Company>AMD Online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[add date]</dc:title>
  <dc:creator>Saul Levitt</dc:creator>
  <cp:lastModifiedBy>Sophia Efstathiou</cp:lastModifiedBy>
  <cp:revision>2</cp:revision>
  <cp:lastPrinted>2011-07-05T10:58:00Z</cp:lastPrinted>
  <dcterms:created xsi:type="dcterms:W3CDTF">2021-04-01T13:29:00Z</dcterms:created>
  <dcterms:modified xsi:type="dcterms:W3CDTF">2021-04-01T13:29:00Z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0x010100F968F9DD73FE264391E328BFB4DB8BC4</vt:lpwstr>
  </property>
</Properties>
</file>